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00" w:rsidRDefault="002B0300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2B0300" w:rsidRDefault="002B03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2B0300" w:rsidRDefault="002B03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Нерхинского</w:t>
      </w:r>
    </w:p>
    <w:p w:rsidR="002B0300" w:rsidRDefault="002B03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B0300" w:rsidRDefault="002B030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 »                      2017 г. № </w:t>
      </w:r>
    </w:p>
    <w:p w:rsidR="002B0300" w:rsidRDefault="002B0300" w:rsidP="006C0691">
      <w:pPr>
        <w:rPr>
          <w:sz w:val="24"/>
          <w:szCs w:val="24"/>
        </w:rPr>
      </w:pPr>
    </w:p>
    <w:p w:rsidR="002B0300" w:rsidRDefault="002B0300" w:rsidP="006C0691">
      <w:pPr>
        <w:jc w:val="center"/>
        <w:rPr>
          <w:sz w:val="24"/>
          <w:szCs w:val="24"/>
        </w:rPr>
      </w:pPr>
    </w:p>
    <w:p w:rsidR="002B0300" w:rsidRDefault="002B0300" w:rsidP="006C0691">
      <w:pPr>
        <w:jc w:val="center"/>
        <w:rPr>
          <w:sz w:val="24"/>
          <w:szCs w:val="24"/>
        </w:rPr>
      </w:pPr>
    </w:p>
    <w:p w:rsidR="002B0300" w:rsidRDefault="002B030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2B0300" w:rsidRDefault="002B030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2B0300" w:rsidRDefault="002B030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Нерхинского муниципального образования</w:t>
      </w:r>
    </w:p>
    <w:p w:rsidR="002B0300" w:rsidRDefault="002B0300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2B0300" w:rsidTr="005A3C04">
        <w:trPr>
          <w:trHeight w:val="300"/>
        </w:trPr>
        <w:tc>
          <w:tcPr>
            <w:tcW w:w="3960" w:type="dxa"/>
            <w:gridSpan w:val="2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2B0300" w:rsidTr="005A3C04">
        <w:trPr>
          <w:trHeight w:val="252"/>
        </w:trPr>
        <w:tc>
          <w:tcPr>
            <w:tcW w:w="1260" w:type="dxa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</w:p>
        </w:tc>
      </w:tr>
      <w:tr w:rsidR="002B0300" w:rsidTr="005A3C04">
        <w:tc>
          <w:tcPr>
            <w:tcW w:w="1260" w:type="dxa"/>
          </w:tcPr>
          <w:p w:rsidR="002B0300" w:rsidRPr="005A3C04" w:rsidRDefault="002B0300" w:rsidP="005A3C04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4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B0300" w:rsidRPr="005A3C04" w:rsidRDefault="002B0300" w:rsidP="005A3C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2B0300" w:rsidRPr="005A3C04" w:rsidRDefault="002B0300" w:rsidP="005A3C04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4">
              <w:rPr>
                <w:b/>
                <w:bCs/>
                <w:sz w:val="24"/>
                <w:szCs w:val="24"/>
              </w:rPr>
              <w:t>Администрация Нерхинского муниципального образования – администрация сельского поселения</w:t>
            </w:r>
          </w:p>
        </w:tc>
      </w:tr>
      <w:tr w:rsidR="002B0300" w:rsidRPr="00FD0DE4" w:rsidTr="005A3C04">
        <w:tc>
          <w:tcPr>
            <w:tcW w:w="1260" w:type="dxa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2B0300" w:rsidRPr="00FD0DE4" w:rsidTr="005A3C04">
        <w:tc>
          <w:tcPr>
            <w:tcW w:w="1260" w:type="dxa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2B0300" w:rsidRPr="00FD0DE4" w:rsidTr="005A3C04">
        <w:tc>
          <w:tcPr>
            <w:tcW w:w="1260" w:type="dxa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5A3C04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2B0300" w:rsidRPr="00FD0DE4" w:rsidTr="005A3C04">
        <w:tc>
          <w:tcPr>
            <w:tcW w:w="1260" w:type="dxa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5A3C04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5A3C04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B0300" w:rsidRPr="00FD0DE4" w:rsidTr="005A3C04">
        <w:tc>
          <w:tcPr>
            <w:tcW w:w="1260" w:type="dxa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2B0300" w:rsidRPr="00FD0DE4" w:rsidTr="005A3C04">
        <w:tc>
          <w:tcPr>
            <w:tcW w:w="1260" w:type="dxa"/>
          </w:tcPr>
          <w:p w:rsidR="002B0300" w:rsidRPr="005A3C04" w:rsidRDefault="002B0300" w:rsidP="005A3C04">
            <w:pPr>
              <w:jc w:val="center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2B0300" w:rsidRPr="005A3C04" w:rsidRDefault="002B0300" w:rsidP="005A3C04">
            <w:pPr>
              <w:jc w:val="both"/>
              <w:rPr>
                <w:sz w:val="24"/>
                <w:szCs w:val="24"/>
              </w:rPr>
            </w:pPr>
            <w:r w:rsidRPr="005A3C04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2B0300" w:rsidRDefault="002B0300" w:rsidP="006C0691"/>
    <w:p w:rsidR="002B0300" w:rsidRDefault="002B0300" w:rsidP="006C0691"/>
    <w:p w:rsidR="002B0300" w:rsidRDefault="002B0300"/>
    <w:sectPr w:rsidR="002B0300" w:rsidSect="0028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103187"/>
    <w:rsid w:val="001B39D1"/>
    <w:rsid w:val="001D5E26"/>
    <w:rsid w:val="00210115"/>
    <w:rsid w:val="00256F56"/>
    <w:rsid w:val="00281B57"/>
    <w:rsid w:val="00295B1F"/>
    <w:rsid w:val="002B0300"/>
    <w:rsid w:val="0034202F"/>
    <w:rsid w:val="00365652"/>
    <w:rsid w:val="003E66EB"/>
    <w:rsid w:val="00484580"/>
    <w:rsid w:val="00496DAC"/>
    <w:rsid w:val="004C5631"/>
    <w:rsid w:val="005359BB"/>
    <w:rsid w:val="00545A6F"/>
    <w:rsid w:val="00582626"/>
    <w:rsid w:val="005A3C04"/>
    <w:rsid w:val="00612006"/>
    <w:rsid w:val="00620AEC"/>
    <w:rsid w:val="0064051F"/>
    <w:rsid w:val="00672168"/>
    <w:rsid w:val="006C0691"/>
    <w:rsid w:val="0078599B"/>
    <w:rsid w:val="008E201C"/>
    <w:rsid w:val="00972003"/>
    <w:rsid w:val="00997A73"/>
    <w:rsid w:val="009B6BA4"/>
    <w:rsid w:val="009C675C"/>
    <w:rsid w:val="009D3113"/>
    <w:rsid w:val="009E663B"/>
    <w:rsid w:val="00A852CE"/>
    <w:rsid w:val="00B2735A"/>
    <w:rsid w:val="00B850D9"/>
    <w:rsid w:val="00CB33BD"/>
    <w:rsid w:val="00CD7A57"/>
    <w:rsid w:val="00D26BE7"/>
    <w:rsid w:val="00DA2BED"/>
    <w:rsid w:val="00DD6126"/>
    <w:rsid w:val="00E438EA"/>
    <w:rsid w:val="00ED72FE"/>
    <w:rsid w:val="00F60297"/>
    <w:rsid w:val="00FC17EA"/>
    <w:rsid w:val="00FD0DE4"/>
    <w:rsid w:val="00F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1151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Elena</cp:lastModifiedBy>
  <cp:revision>16</cp:revision>
  <dcterms:created xsi:type="dcterms:W3CDTF">2012-10-26T02:42:00Z</dcterms:created>
  <dcterms:modified xsi:type="dcterms:W3CDTF">2017-11-07T04:04:00Z</dcterms:modified>
</cp:coreProperties>
</file>