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8" w:rsidRPr="00C10B51" w:rsidRDefault="006C33D8" w:rsidP="002A27A2">
      <w:pPr>
        <w:jc w:val="center"/>
      </w:pPr>
      <w:r w:rsidRPr="00C10B51">
        <w:rPr>
          <w:b/>
          <w:bCs/>
        </w:rPr>
        <w:t>Информация о проведении общероссийского дня приема граждан</w:t>
      </w:r>
    </w:p>
    <w:p w:rsidR="006C33D8" w:rsidRPr="00C10B51" w:rsidRDefault="006C33D8" w:rsidP="002A27A2">
      <w:pPr>
        <w:jc w:val="center"/>
      </w:pPr>
      <w:r w:rsidRPr="00C10B51">
        <w:rPr>
          <w:b/>
          <w:bCs/>
        </w:rPr>
        <w:t>в День Конституции Российской Федерации  1</w:t>
      </w:r>
      <w:r>
        <w:rPr>
          <w:b/>
          <w:bCs/>
        </w:rPr>
        <w:t>2</w:t>
      </w:r>
      <w:r w:rsidRPr="00C10B51">
        <w:rPr>
          <w:b/>
          <w:bCs/>
        </w:rPr>
        <w:t xml:space="preserve"> декабря 201</w:t>
      </w:r>
      <w:r>
        <w:rPr>
          <w:b/>
          <w:bCs/>
        </w:rPr>
        <w:t>6</w:t>
      </w:r>
      <w:r w:rsidRPr="00C10B51">
        <w:rPr>
          <w:b/>
          <w:bCs/>
        </w:rPr>
        <w:t xml:space="preserve"> года</w:t>
      </w:r>
    </w:p>
    <w:p w:rsidR="006C33D8" w:rsidRDefault="006C33D8" w:rsidP="003A19AB">
      <w:pPr>
        <w:ind w:firstLine="720"/>
      </w:pPr>
      <w:r w:rsidRPr="00C10B51">
        <w:t>В соответствии с поручением Президента Российской Федерации ежегодно, начиная с</w:t>
      </w:r>
      <w:r>
        <w:t xml:space="preserve"> </w:t>
      </w:r>
      <w:r w:rsidRPr="00C10B51">
        <w:t xml:space="preserve"> 1</w:t>
      </w:r>
      <w:r>
        <w:t>2</w:t>
      </w:r>
      <w:r w:rsidRPr="00C10B51">
        <w:t xml:space="preserve"> декабря 201</w:t>
      </w:r>
      <w:r>
        <w:t>3</w:t>
      </w:r>
      <w:bookmarkStart w:id="0" w:name="_GoBack"/>
      <w:bookmarkEnd w:id="0"/>
      <w:r w:rsidRPr="00C10B51">
        <w:t xml:space="preserve"> года, в День Конституции Российской Федерации проводится общероссийский день приема граждан с 12 часов </w:t>
      </w:r>
      <w:r>
        <w:t xml:space="preserve"> </w:t>
      </w:r>
      <w:r w:rsidRPr="00C10B51"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C10B51"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C10B51">
        <w:br/>
        <w:t xml:space="preserve"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 </w:t>
      </w:r>
      <w:r w:rsidRPr="00C10B51">
        <w:br/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  </w:t>
      </w:r>
      <w:r w:rsidRPr="00C10B51">
        <w:br/>
        <w:t xml:space="preserve">видео-конференц-связи, видеосвязи, аудиосвязи или иных видов связи </w:t>
      </w:r>
      <w:r w:rsidRPr="00C10B51">
        <w:br/>
        <w:t xml:space="preserve"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  <w:r w:rsidRPr="00C10B51">
        <w:br/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</w:t>
      </w:r>
      <w:r w:rsidRPr="00C10B51"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  <w:r w:rsidRPr="00C10B51">
        <w:br/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 </w:t>
      </w:r>
      <w:r w:rsidRPr="00C10B51">
        <w:br/>
        <w:t>Информация об адресах проведения 12 декабря 201</w:t>
      </w:r>
      <w:r>
        <w:t>6</w:t>
      </w:r>
      <w:r w:rsidRPr="00C10B51"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C10B51">
          <w:rPr>
            <w:rStyle w:val="Hyperlink"/>
          </w:rPr>
          <w:t>http://letters.kremlin.ru/receptions</w:t>
        </w:r>
      </w:hyperlink>
      <w:r w:rsidRPr="00C10B51">
        <w:t xml:space="preserve">). </w:t>
      </w:r>
      <w:r w:rsidRPr="00C10B51">
        <w:br/>
        <w:t>Прием граждан 1</w:t>
      </w:r>
      <w:r>
        <w:t>2</w:t>
      </w:r>
      <w:r w:rsidRPr="00C10B51">
        <w:t xml:space="preserve"> декабря 201</w:t>
      </w:r>
      <w:r>
        <w:t>6</w:t>
      </w:r>
      <w:r w:rsidRPr="00C10B51">
        <w:t xml:space="preserve"> года в администрации </w:t>
      </w:r>
      <w:r>
        <w:t>Шебертинского муниципального образования будет проводиться по адресу: Иркутская область, Нижнеудинский район, с. Шеберта, ул. Трактовая, 2 (кабинет главы</w:t>
      </w:r>
      <w:r w:rsidRPr="00C10B51">
        <w:t>).</w:t>
      </w:r>
    </w:p>
    <w:p w:rsidR="006C33D8" w:rsidRDefault="006C33D8" w:rsidP="00C10B51"/>
    <w:p w:rsidR="006C33D8" w:rsidRDefault="006C33D8" w:rsidP="00C10B51"/>
    <w:p w:rsidR="006C33D8" w:rsidRDefault="006C33D8" w:rsidP="00C10B51"/>
    <w:p w:rsidR="006C33D8" w:rsidRDefault="006C33D8" w:rsidP="00C10B51"/>
    <w:p w:rsidR="006C33D8" w:rsidRPr="00DE4E41" w:rsidRDefault="006C33D8" w:rsidP="00C10B51">
      <w:pPr>
        <w:rPr>
          <w:b/>
        </w:rPr>
      </w:pPr>
      <w:r w:rsidRPr="00DE4E41">
        <w:rPr>
          <w:b/>
        </w:rPr>
        <w:t xml:space="preserve">Перечень вопросов, решение которых входит в компетенцию администрации </w:t>
      </w:r>
      <w:r>
        <w:rPr>
          <w:b/>
        </w:rPr>
        <w:t xml:space="preserve">Шебертинсого </w:t>
      </w:r>
      <w:r w:rsidRPr="00DE4E41">
        <w:rPr>
          <w:b/>
        </w:rPr>
        <w:t>муниципального образования: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установление местных налогов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0684 Налоговые преференции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изменение местных налогов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0684 Налоговые преференции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отмена местных налогов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0684 Налоговые преференции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установление местных сборов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0333 Налоговая служба: налоги, сборы и штрафы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>изменение местных сборов поселения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0333 Налоговая служба: налоги, сборы и штрафы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>отмена местных сборов поселения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0774 Юридические вопросы по налогам и сборам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0333 Налоговая служба: налоги, сборы и штрафы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0287 Управление в сфере культуры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комплектование библиотечных фондов библиотек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0828 Библиотеки, Дома культуры, кинотеатры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обеспечения жителей поселения услугами организаций культуры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0287 Управление в сфере культуры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возрождении народных художественных промыслов в поселении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0287 Управление в сфере культуры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развитии народных художественных промыслов в поселении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0287 Управление в сфере культуры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обеспечение условий для развития на территории поселения физической культуры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0319 Управление в сфере физической культуры и спорта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проведения официальных физкультурно-оздоровительных мероприятий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0319 Управление в сфере физической культуры и спорта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обеспечение условий для развития на территории поселения массового спорта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0319 Управление в сфере физической культуры и спорта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минимизации последствий проявлений терроризма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формирование бюджета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0631 Доходы местных бюджетов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0632 Расходы местных бюджетов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исполнение бюджета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0631 Доходы местных бюджетов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0632 Расходы местных бюджетов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контроль за исполнением бюджета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0631 Доходы местных бюджетов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0632 Расходы местных бюджетов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владение имуществом, находящимся в муниципальной собственности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0642 Муниципальный жилищный фонд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пользование имуществом, находящимся в муниципальной собственности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0642 Муниципальный жилищный фонд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распоряжение имуществом, находящимся в муниципальной собственности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1133 Электроэнергетика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1243 Водоснабжение поселений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1244 Канализование поселений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1136 Обеспечение топливом сельхозтоваропроизводителей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0401 Дорожное хозяйство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0401 Дорожное хозяйство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парковок (парковочных мест) в границах населенных пунктов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0689 Автостоянки и автопарковки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0401 Дорожное хозяйство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профилактике терроризма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ликвидации последствий проявлений терроризма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профилактике экстремизма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предупреждении чрезвычайных ситуаций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участие в ликвидации последствий чрезвычайных ситуаций в границах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0460 Преодоление последствий техногенных аварий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сбора бытовых отходов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0608 Борьба с антисанитарией. Уборка мусора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вывоза бытовых отходов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0608 Борьба с антисанитарией. Уборка мусора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сбора мусора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0608 Борьба с антисанитарией. Уборка мусора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организация вывоза мусора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0608 Борьба с антисанитарией. Уборка мусора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формирование архивных фондов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0637 Архивное дело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условий для обеспечения жителей поселения услугами связи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0414 Почтовая связь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0425 Телекоммуникации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условий для обеспечения жителей поселения услугами общественного питания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0437 Предприятия общественного питания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условий для обеспечения жителей поселения услугами торговли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0993 Торговля продовольственными товарами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условий для организации досуга жителей поселения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создание условий для жилищного строительства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0639 Управление жилищным фондом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осуществление муниципального жилищного контроля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0639 Управление жилищным фондом</w:t>
      </w:r>
    </w:p>
    <w:p w:rsidR="006C33D8" w:rsidRPr="00277F8E" w:rsidRDefault="006C33D8" w:rsidP="00C66F05">
      <w:pPr>
        <w:numPr>
          <w:ilvl w:val="0"/>
          <w:numId w:val="1"/>
        </w:numPr>
        <w:spacing w:before="100" w:beforeAutospacing="1" w:after="100" w:afterAutospacing="1" w:line="288" w:lineRule="atLeast"/>
        <w:ind w:left="705"/>
        <w:rPr>
          <w:rFonts w:ascii="Arial" w:hAnsi="Arial" w:cs="Arial"/>
          <w:b/>
          <w:bCs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b/>
          <w:bCs/>
          <w:color w:val="1D1D1D"/>
          <w:sz w:val="20"/>
          <w:szCs w:val="20"/>
          <w:lang w:eastAsia="ru-RU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6C33D8" w:rsidRPr="00277F8E" w:rsidRDefault="006C33D8" w:rsidP="00C66F05">
      <w:pPr>
        <w:numPr>
          <w:ilvl w:val="1"/>
          <w:numId w:val="1"/>
        </w:numPr>
        <w:spacing w:before="100" w:beforeAutospacing="1" w:after="100" w:afterAutospacing="1" w:line="288" w:lineRule="atLeast"/>
        <w:ind w:left="1575"/>
        <w:rPr>
          <w:rFonts w:ascii="Arial" w:hAnsi="Arial" w:cs="Arial"/>
          <w:color w:val="1D1D1D"/>
          <w:sz w:val="20"/>
          <w:szCs w:val="20"/>
          <w:lang w:eastAsia="ru-RU"/>
        </w:rPr>
      </w:pPr>
      <w:r w:rsidRPr="00277F8E">
        <w:rPr>
          <w:rFonts w:ascii="Arial" w:hAnsi="Arial" w:cs="Arial"/>
          <w:color w:val="1D1D1D"/>
          <w:sz w:val="20"/>
          <w:szCs w:val="20"/>
          <w:lang w:eastAsia="ru-RU"/>
        </w:rPr>
        <w:t>0639 Управление жилищным фондом</w:t>
      </w:r>
    </w:p>
    <w:p w:rsidR="006C33D8" w:rsidRDefault="006C33D8" w:rsidP="00C10B51"/>
    <w:sectPr w:rsidR="006C33D8" w:rsidSect="008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16D"/>
    <w:multiLevelType w:val="multilevel"/>
    <w:tmpl w:val="86F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51"/>
    <w:rsid w:val="00084AD2"/>
    <w:rsid w:val="000B697D"/>
    <w:rsid w:val="00157411"/>
    <w:rsid w:val="00277F8E"/>
    <w:rsid w:val="002A27A2"/>
    <w:rsid w:val="003A19AB"/>
    <w:rsid w:val="006C33D8"/>
    <w:rsid w:val="008731AA"/>
    <w:rsid w:val="00BB00E6"/>
    <w:rsid w:val="00C10B51"/>
    <w:rsid w:val="00C24528"/>
    <w:rsid w:val="00C66F05"/>
    <w:rsid w:val="00DE4E41"/>
    <w:rsid w:val="00EE4DBC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0B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1405</Words>
  <Characters>8010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HaKeR</cp:lastModifiedBy>
  <cp:revision>3</cp:revision>
  <cp:lastPrinted>2013-12-12T00:56:00Z</cp:lastPrinted>
  <dcterms:created xsi:type="dcterms:W3CDTF">2016-11-29T04:28:00Z</dcterms:created>
  <dcterms:modified xsi:type="dcterms:W3CDTF">2016-12-08T01:48:00Z</dcterms:modified>
</cp:coreProperties>
</file>