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D89" w:rsidRPr="005035B2" w:rsidRDefault="00714D89" w:rsidP="005035B2">
      <w:pPr>
        <w:ind w:firstLine="709"/>
        <w:jc w:val="center"/>
        <w:rPr>
          <w:rFonts w:cs="Arial"/>
          <w:b/>
          <w:bCs/>
          <w:kern w:val="28"/>
          <w:sz w:val="32"/>
          <w:szCs w:val="32"/>
        </w:rPr>
      </w:pPr>
      <w:r w:rsidRPr="00CA05FD">
        <w:rPr>
          <w:rFonts w:cs="Arial"/>
          <w:b/>
          <w:bCs/>
          <w:kern w:val="28"/>
          <w:sz w:val="32"/>
          <w:szCs w:val="32"/>
        </w:rPr>
        <w:t xml:space="preserve"> 14.05.2018 г. № 18</w:t>
      </w:r>
    </w:p>
    <w:p w:rsidR="00714D89" w:rsidRPr="005035B2" w:rsidRDefault="00714D89" w:rsidP="005035B2">
      <w:pPr>
        <w:ind w:firstLine="709"/>
        <w:jc w:val="center"/>
        <w:rPr>
          <w:rFonts w:cs="Arial"/>
          <w:b/>
          <w:bCs/>
          <w:kern w:val="28"/>
          <w:sz w:val="32"/>
          <w:szCs w:val="32"/>
        </w:rPr>
      </w:pPr>
      <w:r w:rsidRPr="005035B2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714D89" w:rsidRDefault="00714D89" w:rsidP="005035B2">
      <w:pPr>
        <w:ind w:firstLine="709"/>
        <w:jc w:val="center"/>
        <w:rPr>
          <w:rFonts w:cs="Arial"/>
          <w:b/>
          <w:bCs/>
          <w:kern w:val="28"/>
          <w:sz w:val="32"/>
          <w:szCs w:val="32"/>
        </w:rPr>
      </w:pPr>
      <w:r w:rsidRPr="005035B2">
        <w:rPr>
          <w:rFonts w:cs="Arial"/>
          <w:b/>
          <w:bCs/>
          <w:kern w:val="28"/>
          <w:sz w:val="32"/>
          <w:szCs w:val="32"/>
        </w:rPr>
        <w:t xml:space="preserve">ИРКУТСКАЯ ОБЛАСТЬ </w:t>
      </w:r>
    </w:p>
    <w:p w:rsidR="00714D89" w:rsidRPr="005035B2" w:rsidRDefault="00714D89" w:rsidP="00CE51AF">
      <w:pPr>
        <w:ind w:firstLine="709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МУНИЦИПАЛЬНОЕ ОБРАЗОВАНИЕ «НИЖНЕУДИНСКИЙ РАЙОН»</w:t>
      </w:r>
    </w:p>
    <w:p w:rsidR="00714D89" w:rsidRDefault="00714D89" w:rsidP="005035B2">
      <w:pPr>
        <w:ind w:firstLine="709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 xml:space="preserve">НЕРХИНСКОЕ  </w:t>
      </w:r>
    </w:p>
    <w:p w:rsidR="00714D89" w:rsidRPr="005035B2" w:rsidRDefault="00714D89" w:rsidP="005035B2">
      <w:pPr>
        <w:ind w:firstLine="709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 xml:space="preserve">МУНИЦИПАЛЬНОЕ </w:t>
      </w:r>
      <w:r w:rsidRPr="005035B2">
        <w:rPr>
          <w:rFonts w:cs="Arial"/>
          <w:b/>
          <w:bCs/>
          <w:kern w:val="28"/>
          <w:sz w:val="32"/>
          <w:szCs w:val="32"/>
        </w:rPr>
        <w:t>ОБРАЗОВАНИЕ</w:t>
      </w:r>
    </w:p>
    <w:p w:rsidR="00714D89" w:rsidRDefault="00714D89" w:rsidP="005035B2">
      <w:pPr>
        <w:ind w:firstLine="709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 xml:space="preserve">ПОСТАНОВЛЕНИЕ </w:t>
      </w:r>
    </w:p>
    <w:p w:rsidR="00714D89" w:rsidRDefault="00714D89" w:rsidP="005035B2">
      <w:pPr>
        <w:ind w:firstLine="709"/>
        <w:jc w:val="center"/>
        <w:rPr>
          <w:rFonts w:cs="Arial"/>
          <w:b/>
          <w:bCs/>
          <w:kern w:val="28"/>
          <w:sz w:val="32"/>
          <w:szCs w:val="32"/>
        </w:rPr>
      </w:pPr>
    </w:p>
    <w:p w:rsidR="00714D89" w:rsidRDefault="00714D89" w:rsidP="005035B2">
      <w:pPr>
        <w:ind w:firstLine="709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ОБ УТВЕРЖДЕНИИ ПОРЯДКА ОСУЩЕСТВЛЕНИЯ КОНТРОЛЯ ЗА СОБЛЮДЕНИЕМ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 ОРГАНОМ ВНУТРЕННЕГО МУНИЦИПАЛЬНОГО ФИНАНСОВОГО КОНТРОЛЯ</w:t>
      </w:r>
    </w:p>
    <w:p w:rsidR="00714D89" w:rsidRDefault="00714D89" w:rsidP="005035B2">
      <w:pPr>
        <w:ind w:firstLine="709"/>
        <w:jc w:val="center"/>
        <w:rPr>
          <w:rFonts w:cs="Arial"/>
          <w:b/>
          <w:bCs/>
          <w:kern w:val="28"/>
          <w:sz w:val="32"/>
          <w:szCs w:val="32"/>
        </w:rPr>
      </w:pPr>
    </w:p>
    <w:p w:rsidR="00714D89" w:rsidRPr="00926F85" w:rsidRDefault="00714D89" w:rsidP="00926F85">
      <w:pPr>
        <w:ind w:firstLine="0"/>
        <w:rPr>
          <w:rFonts w:cs="Arial"/>
          <w:b/>
          <w:bCs/>
          <w:kern w:val="28"/>
        </w:rPr>
      </w:pPr>
    </w:p>
    <w:p w:rsidR="00714D89" w:rsidRPr="00926F85" w:rsidRDefault="00714D89" w:rsidP="00926F85">
      <w:pPr>
        <w:rPr>
          <w:rFonts w:cs="Arial"/>
        </w:rPr>
      </w:pPr>
      <w:r w:rsidRPr="00926F85">
        <w:rPr>
          <w:rFonts w:cs="Arial"/>
        </w:rPr>
        <w:t xml:space="preserve">     В соответствии с ч.11 ст.99 Федерального закона от 05.04.2013 года №44-ФЗ  «О контрактной системе в сфере закупок товаров, работ, услуг для обеспечения государственных и муниципальных нужд», руководствуясь ст.ст.40,67 Устава Нерхинского  муниципального образования</w:t>
      </w:r>
    </w:p>
    <w:p w:rsidR="00714D89" w:rsidRPr="00926F85" w:rsidRDefault="00714D89" w:rsidP="00926F85">
      <w:pPr>
        <w:rPr>
          <w:rFonts w:cs="Arial"/>
        </w:rPr>
      </w:pPr>
    </w:p>
    <w:p w:rsidR="00714D89" w:rsidRPr="00926F85" w:rsidRDefault="00714D89" w:rsidP="00926F85">
      <w:pPr>
        <w:jc w:val="center"/>
        <w:rPr>
          <w:rFonts w:cs="Arial"/>
          <w:b/>
          <w:sz w:val="28"/>
          <w:szCs w:val="28"/>
        </w:rPr>
      </w:pPr>
      <w:r w:rsidRPr="00926F85">
        <w:rPr>
          <w:rFonts w:cs="Arial"/>
          <w:b/>
          <w:sz w:val="28"/>
          <w:szCs w:val="28"/>
        </w:rPr>
        <w:t>ПОСТАНОВЛЯЕТ:</w:t>
      </w:r>
    </w:p>
    <w:p w:rsidR="00714D89" w:rsidRPr="00926F85" w:rsidRDefault="00714D89" w:rsidP="00926F85">
      <w:pPr>
        <w:rPr>
          <w:rFonts w:cs="Arial"/>
        </w:rPr>
      </w:pPr>
    </w:p>
    <w:p w:rsidR="00714D89" w:rsidRPr="00926F85" w:rsidRDefault="00714D89" w:rsidP="00926F85">
      <w:pPr>
        <w:rPr>
          <w:rFonts w:cs="Arial"/>
        </w:rPr>
      </w:pPr>
      <w:r w:rsidRPr="00926F85">
        <w:rPr>
          <w:rFonts w:cs="Arial"/>
        </w:rPr>
        <w:t>1. Утвердить Порядок осуществления контроля за соблюдением Федерального закона от 05.04.2013 года №44-ФЗ «О контрактной системе в сфере закупок товаров, работ, услуг для обеспечения государственных и муниципальных нужд» органом внутреннего муниципального финансового контроля (далее</w:t>
      </w:r>
      <w:r>
        <w:rPr>
          <w:rFonts w:cs="Arial"/>
        </w:rPr>
        <w:t xml:space="preserve"> </w:t>
      </w:r>
      <w:r w:rsidRPr="00926F85">
        <w:rPr>
          <w:rFonts w:cs="Arial"/>
        </w:rPr>
        <w:t>- Порядок), согласно приложению к настоящему постановлению.</w:t>
      </w:r>
    </w:p>
    <w:p w:rsidR="00714D89" w:rsidRPr="00926F85" w:rsidRDefault="00714D89" w:rsidP="00926F85">
      <w:pPr>
        <w:rPr>
          <w:rFonts w:cs="Arial"/>
        </w:rPr>
      </w:pPr>
      <w:r w:rsidRPr="00926F85">
        <w:rPr>
          <w:rFonts w:cs="Arial"/>
          <w:color w:val="000000"/>
        </w:rPr>
        <w:t xml:space="preserve">2. Опубликовать настоящее постановление в «Вестнике </w:t>
      </w:r>
      <w:r>
        <w:rPr>
          <w:rFonts w:cs="Arial"/>
          <w:color w:val="000000"/>
        </w:rPr>
        <w:t>Нерхинского</w:t>
      </w:r>
      <w:r w:rsidRPr="00926F85">
        <w:rPr>
          <w:rFonts w:cs="Arial"/>
          <w:color w:val="000000"/>
        </w:rPr>
        <w:t xml:space="preserve"> сельского поселения».</w:t>
      </w:r>
    </w:p>
    <w:p w:rsidR="00714D89" w:rsidRPr="00926F85" w:rsidRDefault="00714D89" w:rsidP="00926F85">
      <w:pPr>
        <w:rPr>
          <w:rFonts w:cs="Arial"/>
          <w:color w:val="000000"/>
        </w:rPr>
      </w:pPr>
      <w:r w:rsidRPr="00926F85">
        <w:rPr>
          <w:rFonts w:cs="Arial"/>
        </w:rPr>
        <w:t xml:space="preserve">3. </w:t>
      </w:r>
      <w:r w:rsidRPr="00926F85">
        <w:rPr>
          <w:rFonts w:cs="Arial"/>
          <w:color w:val="000000"/>
        </w:rPr>
        <w:t>Контроль за исполнением настоящего постановления оставляю за собой.</w:t>
      </w:r>
    </w:p>
    <w:p w:rsidR="00714D89" w:rsidRPr="00926F85" w:rsidRDefault="00714D89" w:rsidP="00926F85">
      <w:pPr>
        <w:rPr>
          <w:rFonts w:cs="Arial"/>
          <w:color w:val="000000"/>
        </w:rPr>
      </w:pPr>
      <w:r w:rsidRPr="00926F85">
        <w:rPr>
          <w:rFonts w:cs="Arial"/>
          <w:color w:val="000000"/>
        </w:rPr>
        <w:t xml:space="preserve">4. Настоящее постановление вступает в силу после его официального опубликования. </w:t>
      </w:r>
    </w:p>
    <w:p w:rsidR="00714D89" w:rsidRPr="00926F85" w:rsidRDefault="00714D89" w:rsidP="00926F85">
      <w:pPr>
        <w:rPr>
          <w:rFonts w:cs="Arial"/>
          <w:color w:val="00000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80.55pt;margin-top:10.75pt;width:133.85pt;height:111pt;rotation:366112fd;z-index:-251658240">
            <v:imagedata r:id="rId7" o:title=""/>
          </v:shape>
        </w:pict>
      </w:r>
    </w:p>
    <w:p w:rsidR="00714D89" w:rsidRPr="00926F85" w:rsidRDefault="00714D89" w:rsidP="00926F85">
      <w:pPr>
        <w:rPr>
          <w:rFonts w:cs="Arial"/>
          <w:color w:val="000000"/>
        </w:rPr>
      </w:pPr>
    </w:p>
    <w:p w:rsidR="00714D89" w:rsidRPr="00926F85" w:rsidRDefault="00714D89" w:rsidP="00926F85">
      <w:pPr>
        <w:ind w:firstLine="0"/>
        <w:rPr>
          <w:rFonts w:cs="Arial"/>
          <w:color w:val="000000"/>
        </w:rPr>
      </w:pPr>
    </w:p>
    <w:p w:rsidR="00714D89" w:rsidRPr="00926F85" w:rsidRDefault="00714D89" w:rsidP="00926F85">
      <w:pPr>
        <w:rPr>
          <w:rFonts w:cs="Arial"/>
          <w:color w:val="000000"/>
        </w:rPr>
      </w:pPr>
      <w:r w:rsidRPr="00926F85">
        <w:rPr>
          <w:rFonts w:cs="Arial"/>
          <w:color w:val="000000"/>
        </w:rPr>
        <w:t xml:space="preserve">Глава </w:t>
      </w:r>
      <w:r>
        <w:rPr>
          <w:rFonts w:cs="Arial"/>
          <w:color w:val="000000"/>
        </w:rPr>
        <w:t>Нерхинского</w:t>
      </w:r>
    </w:p>
    <w:p w:rsidR="00714D89" w:rsidRDefault="00714D89" w:rsidP="00926F85">
      <w:pPr>
        <w:rPr>
          <w:rFonts w:cs="Arial"/>
          <w:color w:val="000000"/>
        </w:rPr>
      </w:pPr>
      <w:r w:rsidRPr="00926F85">
        <w:rPr>
          <w:rFonts w:cs="Arial"/>
          <w:color w:val="000000"/>
        </w:rPr>
        <w:t>муниципального образования</w:t>
      </w:r>
      <w:r w:rsidRPr="00926F85">
        <w:rPr>
          <w:rFonts w:cs="Arial"/>
          <w:color w:val="000000"/>
        </w:rPr>
        <w:tab/>
      </w:r>
      <w:r w:rsidRPr="00926F85">
        <w:rPr>
          <w:rFonts w:cs="Arial"/>
          <w:color w:val="000000"/>
        </w:rPr>
        <w:tab/>
      </w:r>
      <w:r w:rsidRPr="00926F85">
        <w:rPr>
          <w:rFonts w:cs="Arial"/>
          <w:color w:val="000000"/>
        </w:rPr>
        <w:tab/>
      </w:r>
      <w:r w:rsidRPr="00926F85">
        <w:rPr>
          <w:rFonts w:cs="Arial"/>
          <w:color w:val="000000"/>
        </w:rPr>
        <w:tab/>
        <w:t xml:space="preserve">                              </w:t>
      </w:r>
    </w:p>
    <w:p w:rsidR="00714D89" w:rsidRPr="00926F85" w:rsidRDefault="00714D89" w:rsidP="0032123B">
      <w:pPr>
        <w:tabs>
          <w:tab w:val="left" w:pos="6075"/>
        </w:tabs>
        <w:rPr>
          <w:rFonts w:cs="Arial"/>
          <w:color w:val="000000"/>
        </w:rPr>
      </w:pPr>
      <w:r>
        <w:rPr>
          <w:rFonts w:cs="Arial"/>
          <w:color w:val="000000"/>
        </w:rPr>
        <w:t>И.Г. Тулаев</w:t>
      </w:r>
      <w:r>
        <w:rPr>
          <w:rFonts w:cs="Arial"/>
          <w:color w:val="000000"/>
        </w:rPr>
        <w:tab/>
      </w:r>
    </w:p>
    <w:p w:rsidR="00714D89" w:rsidRPr="00926F85" w:rsidRDefault="00714D89" w:rsidP="00926F85">
      <w:pPr>
        <w:rPr>
          <w:rFonts w:cs="Arial"/>
          <w:color w:val="000000"/>
        </w:rPr>
      </w:pPr>
    </w:p>
    <w:p w:rsidR="00714D89" w:rsidRPr="00926F85" w:rsidRDefault="00714D89" w:rsidP="00926F85">
      <w:pPr>
        <w:rPr>
          <w:rFonts w:cs="Arial"/>
          <w:color w:val="000000"/>
        </w:rPr>
      </w:pPr>
    </w:p>
    <w:p w:rsidR="00714D89" w:rsidRPr="00926F85" w:rsidRDefault="00714D89" w:rsidP="00926F85">
      <w:pPr>
        <w:rPr>
          <w:rFonts w:cs="Arial"/>
        </w:rPr>
      </w:pPr>
    </w:p>
    <w:p w:rsidR="00714D89" w:rsidRPr="00926F85" w:rsidRDefault="00714D89" w:rsidP="00926F85">
      <w:pPr>
        <w:pStyle w:val="ConsPlusTitle"/>
        <w:jc w:val="both"/>
        <w:rPr>
          <w:sz w:val="24"/>
          <w:szCs w:val="24"/>
        </w:rPr>
      </w:pPr>
    </w:p>
    <w:p w:rsidR="00714D89" w:rsidRPr="00087266" w:rsidRDefault="00714D89" w:rsidP="00926F85">
      <w:pPr>
        <w:pStyle w:val="ConsPlusTitle"/>
        <w:jc w:val="right"/>
        <w:rPr>
          <w:rFonts w:ascii="Courier New" w:hAnsi="Courier New" w:cs="Courier New"/>
          <w:b w:val="0"/>
          <w:sz w:val="24"/>
          <w:szCs w:val="24"/>
        </w:rPr>
      </w:pPr>
      <w:r w:rsidRPr="00087266">
        <w:rPr>
          <w:rFonts w:ascii="Courier New" w:hAnsi="Courier New" w:cs="Courier New"/>
          <w:sz w:val="24"/>
          <w:szCs w:val="24"/>
        </w:rPr>
        <w:t xml:space="preserve">                         </w:t>
      </w:r>
      <w:r w:rsidRPr="00087266">
        <w:rPr>
          <w:rFonts w:ascii="Courier New" w:hAnsi="Courier New" w:cs="Courier New"/>
          <w:b w:val="0"/>
          <w:sz w:val="24"/>
          <w:szCs w:val="24"/>
        </w:rPr>
        <w:t xml:space="preserve">                                               </w:t>
      </w:r>
      <w:r>
        <w:rPr>
          <w:rFonts w:ascii="Courier New" w:hAnsi="Courier New" w:cs="Courier New"/>
          <w:b w:val="0"/>
          <w:sz w:val="24"/>
          <w:szCs w:val="24"/>
        </w:rPr>
        <w:t xml:space="preserve">                      </w:t>
      </w:r>
      <w:r w:rsidRPr="00087266">
        <w:rPr>
          <w:rFonts w:ascii="Courier New" w:hAnsi="Courier New" w:cs="Courier New"/>
          <w:b w:val="0"/>
          <w:sz w:val="24"/>
          <w:szCs w:val="24"/>
        </w:rPr>
        <w:t>Приложение</w:t>
      </w:r>
    </w:p>
    <w:p w:rsidR="00714D89" w:rsidRPr="00087266" w:rsidRDefault="00714D89" w:rsidP="00926F85">
      <w:pPr>
        <w:pStyle w:val="ConsPlusTitle"/>
        <w:jc w:val="right"/>
        <w:rPr>
          <w:rFonts w:ascii="Courier New" w:hAnsi="Courier New" w:cs="Courier New"/>
          <w:b w:val="0"/>
          <w:sz w:val="24"/>
          <w:szCs w:val="24"/>
        </w:rPr>
      </w:pPr>
      <w:r w:rsidRPr="00087266">
        <w:rPr>
          <w:rFonts w:ascii="Courier New" w:hAnsi="Courier New" w:cs="Courier New"/>
          <w:b w:val="0"/>
          <w:sz w:val="24"/>
          <w:szCs w:val="24"/>
        </w:rPr>
        <w:t xml:space="preserve">             </w:t>
      </w:r>
      <w:r>
        <w:rPr>
          <w:rFonts w:ascii="Courier New" w:hAnsi="Courier New" w:cs="Courier New"/>
          <w:b w:val="0"/>
          <w:sz w:val="24"/>
          <w:szCs w:val="24"/>
        </w:rPr>
        <w:t xml:space="preserve">             </w:t>
      </w:r>
      <w:r w:rsidRPr="00087266">
        <w:rPr>
          <w:rFonts w:ascii="Courier New" w:hAnsi="Courier New" w:cs="Courier New"/>
          <w:b w:val="0"/>
          <w:sz w:val="24"/>
          <w:szCs w:val="24"/>
        </w:rPr>
        <w:t xml:space="preserve">к постановлению администрации Нерхинского муниципального образования </w:t>
      </w:r>
    </w:p>
    <w:p w:rsidR="00714D89" w:rsidRPr="00087266" w:rsidRDefault="00714D89" w:rsidP="00926F85">
      <w:pPr>
        <w:pStyle w:val="ConsPlusTitle"/>
        <w:jc w:val="right"/>
        <w:rPr>
          <w:rFonts w:ascii="Courier New" w:hAnsi="Courier New" w:cs="Courier New"/>
          <w:b w:val="0"/>
          <w:sz w:val="24"/>
          <w:szCs w:val="24"/>
        </w:rPr>
      </w:pPr>
      <w:r w:rsidRPr="00087266">
        <w:rPr>
          <w:rFonts w:ascii="Courier New" w:hAnsi="Courier New" w:cs="Courier New"/>
          <w:b w:val="0"/>
          <w:sz w:val="24"/>
          <w:szCs w:val="24"/>
        </w:rPr>
        <w:t xml:space="preserve">                      </w:t>
      </w:r>
      <w:r>
        <w:rPr>
          <w:rFonts w:ascii="Courier New" w:hAnsi="Courier New" w:cs="Courier New"/>
          <w:b w:val="0"/>
          <w:sz w:val="24"/>
          <w:szCs w:val="24"/>
        </w:rPr>
        <w:t xml:space="preserve">                   </w:t>
      </w:r>
      <w:r w:rsidRPr="00087266">
        <w:rPr>
          <w:rFonts w:ascii="Courier New" w:hAnsi="Courier New" w:cs="Courier New"/>
          <w:b w:val="0"/>
          <w:sz w:val="24"/>
          <w:szCs w:val="24"/>
        </w:rPr>
        <w:t xml:space="preserve">от «14» </w:t>
      </w:r>
      <w:r>
        <w:rPr>
          <w:rFonts w:ascii="Courier New" w:hAnsi="Courier New" w:cs="Courier New"/>
          <w:b w:val="0"/>
          <w:sz w:val="24"/>
          <w:szCs w:val="24"/>
        </w:rPr>
        <w:t xml:space="preserve">мая </w:t>
      </w:r>
      <w:smartTag w:uri="urn:schemas-microsoft-com:office:smarttags" w:element="metricconverter">
        <w:smartTagPr>
          <w:attr w:name="ProductID" w:val="2018 г"/>
        </w:smartTagPr>
        <w:r w:rsidRPr="00087266">
          <w:rPr>
            <w:rFonts w:ascii="Courier New" w:hAnsi="Courier New" w:cs="Courier New"/>
            <w:b w:val="0"/>
            <w:sz w:val="24"/>
            <w:szCs w:val="24"/>
          </w:rPr>
          <w:t>2018 г</w:t>
        </w:r>
      </w:smartTag>
      <w:r w:rsidRPr="00087266">
        <w:rPr>
          <w:rFonts w:ascii="Courier New" w:hAnsi="Courier New" w:cs="Courier New"/>
          <w:b w:val="0"/>
          <w:sz w:val="24"/>
          <w:szCs w:val="24"/>
        </w:rPr>
        <w:t>. №18</w:t>
      </w:r>
    </w:p>
    <w:p w:rsidR="00714D89" w:rsidRPr="00926F85" w:rsidRDefault="00714D89" w:rsidP="00926F85">
      <w:pPr>
        <w:pStyle w:val="ConsPlusTitle"/>
        <w:jc w:val="right"/>
        <w:rPr>
          <w:b w:val="0"/>
          <w:sz w:val="24"/>
          <w:szCs w:val="24"/>
        </w:rPr>
      </w:pPr>
    </w:p>
    <w:p w:rsidR="00714D89" w:rsidRPr="00926F85" w:rsidRDefault="00714D89" w:rsidP="00926F85">
      <w:pPr>
        <w:pStyle w:val="ConsPlusTitle"/>
        <w:jc w:val="right"/>
        <w:rPr>
          <w:b w:val="0"/>
          <w:sz w:val="24"/>
          <w:szCs w:val="24"/>
        </w:rPr>
      </w:pPr>
    </w:p>
    <w:p w:rsidR="00714D89" w:rsidRPr="004A633A" w:rsidRDefault="00714D89" w:rsidP="00926F85">
      <w:pPr>
        <w:pStyle w:val="ConsPlusTitle"/>
        <w:jc w:val="both"/>
        <w:rPr>
          <w:sz w:val="24"/>
          <w:szCs w:val="24"/>
        </w:rPr>
      </w:pPr>
    </w:p>
    <w:p w:rsidR="00714D89" w:rsidRDefault="00714D89" w:rsidP="00926F85">
      <w:pPr>
        <w:pStyle w:val="ConsPlusTitle"/>
        <w:jc w:val="center"/>
        <w:rPr>
          <w:bCs w:val="0"/>
          <w:kern w:val="28"/>
          <w:sz w:val="32"/>
          <w:szCs w:val="32"/>
        </w:rPr>
      </w:pPr>
      <w:r w:rsidRPr="004A633A">
        <w:rPr>
          <w:bCs w:val="0"/>
          <w:kern w:val="28"/>
          <w:sz w:val="32"/>
          <w:szCs w:val="32"/>
        </w:rPr>
        <w:t>ПОРЯДОК ОСУЩЕСТВЛЕНИЯ КОНТРОЛЯ ЗА СОБЛЮДЕНИЕМ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 ОРГАНОМ ВНУТРЕННЕГО МУНИЦИПАЛЬНОГО ФИНАНСОВОГО КОНТРОЛЯ</w:t>
      </w:r>
    </w:p>
    <w:p w:rsidR="00714D89" w:rsidRPr="004A633A" w:rsidRDefault="00714D89" w:rsidP="00926F85">
      <w:pPr>
        <w:pStyle w:val="ConsPlusTitle"/>
        <w:jc w:val="center"/>
        <w:rPr>
          <w:sz w:val="24"/>
          <w:szCs w:val="24"/>
        </w:rPr>
      </w:pPr>
    </w:p>
    <w:p w:rsidR="00714D89" w:rsidRPr="004A633A" w:rsidRDefault="00714D89" w:rsidP="004A633A">
      <w:pPr>
        <w:ind w:firstLine="709"/>
        <w:jc w:val="center"/>
        <w:rPr>
          <w:rFonts w:cs="Arial"/>
          <w:b/>
          <w:bCs/>
          <w:kern w:val="28"/>
          <w:sz w:val="32"/>
        </w:rPr>
      </w:pPr>
      <w:r w:rsidRPr="004A633A">
        <w:rPr>
          <w:rFonts w:cs="Arial"/>
          <w:b/>
          <w:bCs/>
          <w:kern w:val="28"/>
          <w:sz w:val="32"/>
        </w:rPr>
        <w:t>1. Общие положения</w:t>
      </w:r>
    </w:p>
    <w:p w:rsidR="00714D89" w:rsidRPr="00926F85" w:rsidRDefault="00714D89" w:rsidP="00926F85">
      <w:pPr>
        <w:pStyle w:val="ConsPlusTitle"/>
        <w:jc w:val="both"/>
        <w:rPr>
          <w:sz w:val="24"/>
          <w:szCs w:val="24"/>
        </w:rPr>
      </w:pPr>
    </w:p>
    <w:p w:rsidR="00714D89" w:rsidRPr="00926F85" w:rsidRDefault="00714D89" w:rsidP="004A633A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926F85">
        <w:rPr>
          <w:b w:val="0"/>
          <w:sz w:val="24"/>
          <w:szCs w:val="24"/>
        </w:rPr>
        <w:t>1.1. Настоящий Порядок определяет требования к процедурам осуществления контроля в сфере закупок товаров, работ, услуг для обеспечения муниципальных нужд (далее- контроль в сфере закупок) органом внутреннего муниципального финансового контроля.</w:t>
      </w:r>
    </w:p>
    <w:p w:rsidR="00714D89" w:rsidRPr="00926F85" w:rsidRDefault="00714D89" w:rsidP="004A633A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926F85">
        <w:rPr>
          <w:b w:val="0"/>
          <w:sz w:val="24"/>
          <w:szCs w:val="24"/>
        </w:rPr>
        <w:t xml:space="preserve">Настоящий Порядок не распространяется на ведомственный контроль в сфере закупок, осуществляемый главными распорядителями бюджетных средств, главными администраторами доходов бюджета </w:t>
      </w:r>
      <w:r>
        <w:rPr>
          <w:b w:val="0"/>
          <w:sz w:val="24"/>
          <w:szCs w:val="24"/>
        </w:rPr>
        <w:t>Нерхинского</w:t>
      </w:r>
      <w:r w:rsidRPr="00926F85">
        <w:rPr>
          <w:b w:val="0"/>
          <w:sz w:val="24"/>
          <w:szCs w:val="24"/>
        </w:rPr>
        <w:t xml:space="preserve"> муниципального образования, главными администраторами источников финансирования дефицита бюджета.</w:t>
      </w:r>
    </w:p>
    <w:p w:rsidR="00714D89" w:rsidRPr="00926F85" w:rsidRDefault="00714D89" w:rsidP="004A633A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926F85">
        <w:rPr>
          <w:b w:val="0"/>
          <w:sz w:val="24"/>
          <w:szCs w:val="24"/>
        </w:rPr>
        <w:t>1.2. Полномочия органа внутреннего муниципального финансового контроля в сфере закупок (далее</w:t>
      </w:r>
      <w:r>
        <w:rPr>
          <w:b w:val="0"/>
          <w:sz w:val="24"/>
          <w:szCs w:val="24"/>
        </w:rPr>
        <w:t xml:space="preserve"> </w:t>
      </w:r>
      <w:r w:rsidRPr="00926F85">
        <w:rPr>
          <w:b w:val="0"/>
          <w:sz w:val="24"/>
          <w:szCs w:val="24"/>
        </w:rPr>
        <w:t xml:space="preserve">- орган финансового контроля) осуществляются администрацией </w:t>
      </w:r>
      <w:r>
        <w:rPr>
          <w:b w:val="0"/>
          <w:sz w:val="24"/>
          <w:szCs w:val="24"/>
        </w:rPr>
        <w:t>Нерхинского</w:t>
      </w:r>
      <w:r w:rsidRPr="00926F85">
        <w:rPr>
          <w:b w:val="0"/>
          <w:sz w:val="24"/>
          <w:szCs w:val="24"/>
        </w:rPr>
        <w:t xml:space="preserve"> муниципального образования (далее- администрацией).</w:t>
      </w:r>
    </w:p>
    <w:p w:rsidR="00714D89" w:rsidRPr="00926F85" w:rsidRDefault="00714D89" w:rsidP="004A633A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926F85">
        <w:rPr>
          <w:b w:val="0"/>
          <w:sz w:val="24"/>
          <w:szCs w:val="24"/>
        </w:rPr>
        <w:t>1.3. Орган финансового контроля возглавляет</w:t>
      </w:r>
      <w:r w:rsidRPr="00926F85">
        <w:rPr>
          <w:b w:val="0"/>
          <w:color w:val="0000FF"/>
          <w:sz w:val="24"/>
          <w:szCs w:val="24"/>
        </w:rPr>
        <w:t xml:space="preserve"> </w:t>
      </w:r>
      <w:r w:rsidRPr="004A633A">
        <w:rPr>
          <w:b w:val="0"/>
          <w:sz w:val="24"/>
          <w:szCs w:val="24"/>
        </w:rPr>
        <w:t>глава</w:t>
      </w:r>
      <w:r w:rsidRPr="00926F85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Нерхинского</w:t>
      </w:r>
      <w:r w:rsidRPr="00926F85">
        <w:rPr>
          <w:b w:val="0"/>
          <w:sz w:val="24"/>
          <w:szCs w:val="24"/>
        </w:rPr>
        <w:t xml:space="preserve"> муниципального образования.</w:t>
      </w:r>
    </w:p>
    <w:p w:rsidR="00714D89" w:rsidRPr="00926F85" w:rsidRDefault="00714D89" w:rsidP="004A633A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926F85">
        <w:rPr>
          <w:b w:val="0"/>
          <w:sz w:val="24"/>
          <w:szCs w:val="24"/>
        </w:rPr>
        <w:t>1.4. Деятельность органа финансового контроля (далее</w:t>
      </w:r>
      <w:r>
        <w:rPr>
          <w:b w:val="0"/>
          <w:sz w:val="24"/>
          <w:szCs w:val="24"/>
        </w:rPr>
        <w:t xml:space="preserve"> </w:t>
      </w:r>
      <w:r w:rsidRPr="00926F85">
        <w:rPr>
          <w:b w:val="0"/>
          <w:sz w:val="24"/>
          <w:szCs w:val="24"/>
        </w:rPr>
        <w:t>- контрольная деятельность) основывается на принципах законности, объективности, эффективности, независимости, профессиональной компетентности и гласности.</w:t>
      </w:r>
    </w:p>
    <w:p w:rsidR="00714D89" w:rsidRPr="00926F85" w:rsidRDefault="00714D89" w:rsidP="004A633A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926F85">
        <w:rPr>
          <w:b w:val="0"/>
          <w:sz w:val="24"/>
          <w:szCs w:val="24"/>
        </w:rPr>
        <w:t>1.5. Должностными лицами, осуществляющими контрольную деятельность, являются муниципальные служащие органа финансового контроля, назначенные распоряжением администрации.</w:t>
      </w:r>
    </w:p>
    <w:p w:rsidR="00714D89" w:rsidRPr="00926F85" w:rsidRDefault="00714D89" w:rsidP="004A633A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926F85">
        <w:rPr>
          <w:b w:val="0"/>
          <w:sz w:val="24"/>
          <w:szCs w:val="24"/>
        </w:rPr>
        <w:t xml:space="preserve">1.6. В своей работе должностные лица, осуществляющие контрольную деятельность, обязаны руководствоваться 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приказами, инструкциями, иными нормативными правовыми актами Министерства финансов Российской Федерации, муниципальными правовыми актами </w:t>
      </w:r>
      <w:r>
        <w:rPr>
          <w:b w:val="0"/>
          <w:sz w:val="24"/>
          <w:szCs w:val="24"/>
        </w:rPr>
        <w:t>Нерхинского</w:t>
      </w:r>
      <w:r w:rsidRPr="00926F85">
        <w:rPr>
          <w:b w:val="0"/>
          <w:sz w:val="24"/>
          <w:szCs w:val="24"/>
        </w:rPr>
        <w:t xml:space="preserve"> муниципального образования.</w:t>
      </w:r>
    </w:p>
    <w:p w:rsidR="00714D89" w:rsidRPr="00926F85" w:rsidRDefault="00714D89" w:rsidP="004A633A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926F85">
        <w:rPr>
          <w:b w:val="0"/>
          <w:sz w:val="24"/>
          <w:szCs w:val="24"/>
        </w:rPr>
        <w:t xml:space="preserve">1.7. Предметом контрольной деятельности по настоящему Порядку является соблюдение законодательства Российской Федерации и иных нормативных правовых актов о контрактной системе в сфере закупок (в том числе нормативных правовых актов </w:t>
      </w:r>
      <w:r>
        <w:rPr>
          <w:b w:val="0"/>
          <w:sz w:val="24"/>
          <w:szCs w:val="24"/>
        </w:rPr>
        <w:t>Нерхинского</w:t>
      </w:r>
      <w:r w:rsidRPr="00926F85">
        <w:rPr>
          <w:b w:val="0"/>
          <w:sz w:val="24"/>
          <w:szCs w:val="24"/>
        </w:rPr>
        <w:t xml:space="preserve"> муниципального образования).</w:t>
      </w:r>
    </w:p>
    <w:p w:rsidR="00714D89" w:rsidRPr="00926F85" w:rsidRDefault="00714D89" w:rsidP="004A633A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926F85">
        <w:rPr>
          <w:b w:val="0"/>
          <w:sz w:val="24"/>
          <w:szCs w:val="24"/>
        </w:rPr>
        <w:t>Целью контроля является установление законности составления и исполнения бюджетов бюджетной системы Российской Федерации в отношении расходов, связанных с осуществлением закупок.</w:t>
      </w:r>
    </w:p>
    <w:p w:rsidR="00714D89" w:rsidRPr="00926F85" w:rsidRDefault="00714D89" w:rsidP="004A633A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926F85">
        <w:rPr>
          <w:b w:val="0"/>
          <w:sz w:val="24"/>
          <w:szCs w:val="24"/>
        </w:rPr>
        <w:t xml:space="preserve">1.8. Контрольная деятельность органа финансового контроля осуществляется в отношении заказчиков </w:t>
      </w:r>
      <w:r>
        <w:rPr>
          <w:b w:val="0"/>
          <w:sz w:val="24"/>
          <w:szCs w:val="24"/>
        </w:rPr>
        <w:t>Нерхинского</w:t>
      </w:r>
      <w:r w:rsidRPr="00926F85">
        <w:rPr>
          <w:b w:val="0"/>
          <w:sz w:val="24"/>
          <w:szCs w:val="24"/>
        </w:rPr>
        <w:t xml:space="preserve"> муниципального образования, осуществляющих действия, направленные на осуществление закупок товаров, работ, услуг для обеспечения муниципальных нужд (далее- субъекты контроля) в соответствии с Федеральным законом от 05.04.2013 года №44-ФЗ «О контрактной системе в сфере закупок товаров, работ, услуг для обеспечения государственных и муниципальных нужд» (далее- Федеральный закон №44-ФЗ), в форме проведения плановых и внеплановых проверок (далее- проверки).</w:t>
      </w:r>
    </w:p>
    <w:p w:rsidR="00714D89" w:rsidRPr="00926F85" w:rsidRDefault="00714D89" w:rsidP="004A633A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926F85">
        <w:rPr>
          <w:b w:val="0"/>
          <w:sz w:val="24"/>
          <w:szCs w:val="24"/>
        </w:rPr>
        <w:t>1.9. Орган финансового контроля осуществляет контроль в отношении:</w:t>
      </w:r>
    </w:p>
    <w:p w:rsidR="00714D89" w:rsidRPr="00926F85" w:rsidRDefault="00714D89" w:rsidP="004A633A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926F85">
        <w:rPr>
          <w:b w:val="0"/>
          <w:sz w:val="24"/>
          <w:szCs w:val="24"/>
        </w:rPr>
        <w:t>- соблюдения требований к обоснованию закупок, предусмотренных статьей 18 Федерального закона №</w:t>
      </w:r>
      <w:r>
        <w:rPr>
          <w:b w:val="0"/>
          <w:sz w:val="24"/>
          <w:szCs w:val="24"/>
        </w:rPr>
        <w:t xml:space="preserve"> </w:t>
      </w:r>
      <w:r w:rsidRPr="00926F85">
        <w:rPr>
          <w:b w:val="0"/>
          <w:sz w:val="24"/>
          <w:szCs w:val="24"/>
        </w:rPr>
        <w:t>44-ФЗ;</w:t>
      </w:r>
    </w:p>
    <w:p w:rsidR="00714D89" w:rsidRPr="00926F85" w:rsidRDefault="00714D89" w:rsidP="004A633A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926F85">
        <w:rPr>
          <w:b w:val="0"/>
          <w:sz w:val="24"/>
          <w:szCs w:val="24"/>
        </w:rPr>
        <w:t>- обоснования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714D89" w:rsidRPr="00926F85" w:rsidRDefault="00714D89" w:rsidP="004A633A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926F85">
        <w:rPr>
          <w:b w:val="0"/>
          <w:sz w:val="24"/>
          <w:szCs w:val="24"/>
        </w:rPr>
        <w:t>-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714D89" w:rsidRPr="00926F85" w:rsidRDefault="00714D89" w:rsidP="004A633A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926F85">
        <w:rPr>
          <w:b w:val="0"/>
          <w:sz w:val="24"/>
          <w:szCs w:val="24"/>
        </w:rPr>
        <w:t>- соответствия поставленного товара, выполненной работы (ее результата) или оказанной услуги условиям контракта;</w:t>
      </w:r>
    </w:p>
    <w:p w:rsidR="00714D89" w:rsidRPr="00926F85" w:rsidRDefault="00714D89" w:rsidP="004A633A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926F85">
        <w:rPr>
          <w:b w:val="0"/>
          <w:sz w:val="24"/>
          <w:szCs w:val="24"/>
        </w:rPr>
        <w:t>-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714D89" w:rsidRPr="00926F85" w:rsidRDefault="00714D89" w:rsidP="004A633A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926F85">
        <w:rPr>
          <w:b w:val="0"/>
          <w:sz w:val="24"/>
          <w:szCs w:val="24"/>
        </w:rPr>
        <w:t>-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714D89" w:rsidRPr="00926F85" w:rsidRDefault="00714D89" w:rsidP="004A633A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926F85">
        <w:rPr>
          <w:b w:val="0"/>
          <w:sz w:val="24"/>
          <w:szCs w:val="24"/>
        </w:rPr>
        <w:t>1.10. Под проверкой в целях настоящего Порядка понимается совершение контрольных действий по документальному и фактическому изучению законности отдельных финансовых и хозяйственных операций по закупкам товаров, работ, услуг для обеспечения муниципальных нужд.</w:t>
      </w:r>
    </w:p>
    <w:p w:rsidR="00714D89" w:rsidRPr="00926F85" w:rsidRDefault="00714D89" w:rsidP="004A633A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926F85">
        <w:rPr>
          <w:b w:val="0"/>
          <w:sz w:val="24"/>
          <w:szCs w:val="24"/>
        </w:rPr>
        <w:t>1.11. Проверки подразделяются на камеральные и выездные, в том числе встречные проверки.</w:t>
      </w:r>
    </w:p>
    <w:p w:rsidR="00714D89" w:rsidRPr="00926F85" w:rsidRDefault="00714D89" w:rsidP="004A633A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926F85">
        <w:rPr>
          <w:b w:val="0"/>
          <w:sz w:val="24"/>
          <w:szCs w:val="24"/>
        </w:rPr>
        <w:t>Под камеральными проверками в целях настоящего Порядка понимаются проверки, проводимые по месту нахождения органа финансового контроля на основании документов, представленных по его запросу.</w:t>
      </w:r>
    </w:p>
    <w:p w:rsidR="00714D89" w:rsidRPr="00926F85" w:rsidRDefault="00714D89" w:rsidP="004A633A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926F85">
        <w:rPr>
          <w:b w:val="0"/>
          <w:sz w:val="24"/>
          <w:szCs w:val="24"/>
        </w:rPr>
        <w:t>Под выездными проверками в целях настоящего Порядка понимаются проверки, проводимые по месту нахождения субъекта контроля.</w:t>
      </w:r>
    </w:p>
    <w:p w:rsidR="00714D89" w:rsidRPr="00926F85" w:rsidRDefault="00714D89" w:rsidP="004A633A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926F85">
        <w:rPr>
          <w:b w:val="0"/>
          <w:sz w:val="24"/>
          <w:szCs w:val="24"/>
        </w:rPr>
        <w:t>Под встречными проверками в целях настоящего Порядка понимаются проверки, проводимые в рамках выездных и (или) камеральных проверок в целях установления и (или) подтверждения фактов, связанных с деятельностью субъекта контроля. Встречные проверки назначаются и проводятся в порядке, установленном для выездных или камеральных проверок соответственно.</w:t>
      </w:r>
    </w:p>
    <w:p w:rsidR="00714D89" w:rsidRPr="00926F85" w:rsidRDefault="00714D89" w:rsidP="004A633A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926F85">
        <w:rPr>
          <w:b w:val="0"/>
          <w:sz w:val="24"/>
          <w:szCs w:val="24"/>
        </w:rPr>
        <w:t>1.12. Должностные лица органа финансового контроля, участвующие в проведении проверки, должны отвечать следующим требованиям:</w:t>
      </w:r>
    </w:p>
    <w:p w:rsidR="00714D89" w:rsidRPr="00926F85" w:rsidRDefault="00714D89" w:rsidP="004A633A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926F85">
        <w:rPr>
          <w:b w:val="0"/>
          <w:sz w:val="24"/>
          <w:szCs w:val="24"/>
        </w:rPr>
        <w:t>- отсутствие близкого родства с должностными лицами субъекта контроля;</w:t>
      </w:r>
    </w:p>
    <w:p w:rsidR="00714D89" w:rsidRPr="00926F85" w:rsidRDefault="00714D89" w:rsidP="004A633A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926F85">
        <w:rPr>
          <w:b w:val="0"/>
          <w:sz w:val="24"/>
          <w:szCs w:val="24"/>
        </w:rPr>
        <w:t>- отсутствие трудовых отношений  в субъекте контроля не менее одного года до начала проведения контрольного мероприятия.</w:t>
      </w:r>
    </w:p>
    <w:p w:rsidR="00714D89" w:rsidRPr="00926F85" w:rsidRDefault="00714D89" w:rsidP="004A633A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926F85">
        <w:rPr>
          <w:b w:val="0"/>
          <w:sz w:val="24"/>
          <w:szCs w:val="24"/>
        </w:rPr>
        <w:t>1.13. При осуществлении полномочий органом финансового контроля направляются субъектам контроля акты (заключения) проверок и предписания в случае установления нарушения законодательства Российской  Федерации или иных нормативных правовых актов о контрактной системе в сфере закупок.</w:t>
      </w:r>
    </w:p>
    <w:p w:rsidR="00714D89" w:rsidRPr="00926F85" w:rsidRDefault="00714D89" w:rsidP="004A633A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926F85">
        <w:rPr>
          <w:b w:val="0"/>
          <w:sz w:val="24"/>
          <w:szCs w:val="24"/>
        </w:rPr>
        <w:t>1.14. Под предписанием в целях настоящего Порядка понимается документ органа финансового контроля, содержащий указание на конкретные действия, которые должен совершить субъект контроля, получивший предписание, для устранения указанного нарушения в срок, установленный в предписании.</w:t>
      </w:r>
    </w:p>
    <w:p w:rsidR="00714D89" w:rsidRPr="00926F85" w:rsidRDefault="00714D89" w:rsidP="004A633A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926F85">
        <w:rPr>
          <w:b w:val="0"/>
          <w:sz w:val="24"/>
          <w:szCs w:val="24"/>
        </w:rPr>
        <w:t>1.15. При выявлении в результате проведения органом финансового контроля плановых и внеплановых проверок, нарушений законодательства Российской Федерации и иных нормативных правовых актов о контрактной системе  в сфере закупок орган финансового контроля вправе:</w:t>
      </w:r>
    </w:p>
    <w:p w:rsidR="00714D89" w:rsidRPr="00926F85" w:rsidRDefault="00714D89" w:rsidP="004A633A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926F85">
        <w:rPr>
          <w:b w:val="0"/>
          <w:sz w:val="24"/>
          <w:szCs w:val="24"/>
        </w:rPr>
        <w:t>-</w:t>
      </w:r>
      <w:r>
        <w:rPr>
          <w:b w:val="0"/>
          <w:sz w:val="24"/>
          <w:szCs w:val="24"/>
        </w:rPr>
        <w:t xml:space="preserve"> </w:t>
      </w:r>
      <w:r w:rsidRPr="00926F85">
        <w:rPr>
          <w:b w:val="0"/>
          <w:sz w:val="24"/>
          <w:szCs w:val="24"/>
        </w:rPr>
        <w:t>выдавать обязательные  для исполнения предписания об устранении таких нарушений в соответствии с законодательством Российской Федерации, в том числе об аннулировании определения поставщиков (подрядчиков, исполнителей), по форме согласно приложению к настоящему Порядку. При этом в рамках осуществления контроля, предусмотренного абзацами 2-4 пункта 1.9 раздела 1 настоящего Порядка, указанные предписания выдаются до начала закупки;</w:t>
      </w:r>
    </w:p>
    <w:p w:rsidR="00714D89" w:rsidRPr="00926F85" w:rsidRDefault="00714D89" w:rsidP="004A633A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926F85">
        <w:rPr>
          <w:b w:val="0"/>
          <w:sz w:val="24"/>
          <w:szCs w:val="24"/>
        </w:rPr>
        <w:t xml:space="preserve">- направлять материалы проверок в органы прокуратуры для возбуждения дела об административном правонарушении; </w:t>
      </w:r>
    </w:p>
    <w:p w:rsidR="00714D89" w:rsidRPr="00926F85" w:rsidRDefault="00714D89" w:rsidP="004A633A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926F85">
        <w:rPr>
          <w:b w:val="0"/>
          <w:sz w:val="24"/>
          <w:szCs w:val="24"/>
        </w:rPr>
        <w:t>- обращаться в суд, арбитражный суд с исками о признании осуществленных закупок недействительными в соответствии с Гражданским кодексом Российской Федерации.</w:t>
      </w:r>
    </w:p>
    <w:p w:rsidR="00714D89" w:rsidRPr="00926F85" w:rsidRDefault="00714D89" w:rsidP="004A633A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926F85">
        <w:rPr>
          <w:b w:val="0"/>
          <w:sz w:val="24"/>
          <w:szCs w:val="24"/>
        </w:rPr>
        <w:t>1.16. Предписания направляются субъектам контроля не позднее 20 календарных дней с даты подписания акта (заключения) проверки.</w:t>
      </w:r>
    </w:p>
    <w:p w:rsidR="00714D89" w:rsidRPr="00926F85" w:rsidRDefault="00714D89" w:rsidP="004A633A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926F85">
        <w:rPr>
          <w:b w:val="0"/>
          <w:sz w:val="24"/>
          <w:szCs w:val="24"/>
        </w:rPr>
        <w:t>1.17. Орган финансового контроля в течение 3 рабочих дней с даты выдачи предписания обязан разместить это предписание (акт) проверки в единой информационной системе.</w:t>
      </w:r>
    </w:p>
    <w:p w:rsidR="00714D89" w:rsidRPr="00926F85" w:rsidRDefault="00714D89" w:rsidP="004A633A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926F85">
        <w:rPr>
          <w:b w:val="0"/>
          <w:sz w:val="24"/>
          <w:szCs w:val="24"/>
        </w:rPr>
        <w:t>1.18. В случае поступления информации о неисполнении  выданного в соответствии с пунктом 3 части 27 статьи 99 Федерального закона №44-ФЗ предписания, орган финансового контроля вправе применить к не исполнившему  такое предписание лицу меры ответственности в соответствии с законодательством Российской Федерации. При этом контракт не может быть заключен до даты исполнения такого предписания.</w:t>
      </w:r>
    </w:p>
    <w:p w:rsidR="00714D89" w:rsidRPr="00926F85" w:rsidRDefault="00714D89" w:rsidP="004A633A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926F85">
        <w:rPr>
          <w:b w:val="0"/>
          <w:sz w:val="24"/>
          <w:szCs w:val="24"/>
        </w:rPr>
        <w:t>1.19. Отмена предписания органа финансового контроля производится по решению суда.</w:t>
      </w:r>
    </w:p>
    <w:p w:rsidR="00714D89" w:rsidRPr="00926F85" w:rsidRDefault="00714D89" w:rsidP="004A633A">
      <w:pPr>
        <w:pStyle w:val="ConsPlusTitle"/>
        <w:ind w:firstLine="709"/>
        <w:jc w:val="both"/>
        <w:rPr>
          <w:sz w:val="24"/>
          <w:szCs w:val="24"/>
        </w:rPr>
      </w:pPr>
    </w:p>
    <w:p w:rsidR="00714D89" w:rsidRPr="004A633A" w:rsidRDefault="00714D89" w:rsidP="004A633A">
      <w:pPr>
        <w:ind w:firstLine="709"/>
        <w:jc w:val="center"/>
        <w:rPr>
          <w:rFonts w:cs="Arial"/>
          <w:b/>
          <w:bCs/>
          <w:kern w:val="28"/>
          <w:sz w:val="32"/>
        </w:rPr>
      </w:pPr>
      <w:r w:rsidRPr="004A633A">
        <w:rPr>
          <w:rFonts w:cs="Arial"/>
          <w:b/>
          <w:bCs/>
          <w:kern w:val="28"/>
          <w:sz w:val="32"/>
        </w:rPr>
        <w:t>2. Планирование контрольной деятельности</w:t>
      </w:r>
    </w:p>
    <w:p w:rsidR="00714D89" w:rsidRPr="00926F85" w:rsidRDefault="00714D89" w:rsidP="004A633A">
      <w:pPr>
        <w:pStyle w:val="ConsPlusTitle"/>
        <w:ind w:firstLine="709"/>
        <w:jc w:val="both"/>
        <w:rPr>
          <w:sz w:val="24"/>
          <w:szCs w:val="24"/>
        </w:rPr>
      </w:pPr>
    </w:p>
    <w:p w:rsidR="00714D89" w:rsidRPr="00926F85" w:rsidRDefault="00714D89" w:rsidP="004A633A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926F85">
        <w:rPr>
          <w:b w:val="0"/>
          <w:sz w:val="24"/>
          <w:szCs w:val="24"/>
        </w:rPr>
        <w:t>2.1. Контрольная деятельность органа финансового контроля подразделяется на плановую и внеплановую. Плановая контрольная деятельность осуществляется в соответствии с утвержденным полугодовым планом контрольной деятельности.</w:t>
      </w:r>
    </w:p>
    <w:p w:rsidR="00714D89" w:rsidRPr="00926F85" w:rsidRDefault="00714D89" w:rsidP="004A633A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926F85">
        <w:rPr>
          <w:b w:val="0"/>
          <w:sz w:val="24"/>
          <w:szCs w:val="24"/>
        </w:rPr>
        <w:t>2.2. Орган финансового контроля в целях осуществления контрольной деятельности формирует полугодовые планы контрольной деятельности, которые согласовываются с главой администрации.</w:t>
      </w:r>
    </w:p>
    <w:p w:rsidR="00714D89" w:rsidRPr="00926F85" w:rsidRDefault="00714D89" w:rsidP="004A633A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926F85">
        <w:rPr>
          <w:b w:val="0"/>
          <w:sz w:val="24"/>
          <w:szCs w:val="24"/>
        </w:rPr>
        <w:t>2.3. Плановые проверки проводятся органом финансового контроля в отношении одного субъекта контроля не чаще чем один раз в шесть месяцев.</w:t>
      </w:r>
    </w:p>
    <w:p w:rsidR="00714D89" w:rsidRPr="00926F85" w:rsidRDefault="00714D89" w:rsidP="004A633A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926F85">
        <w:rPr>
          <w:b w:val="0"/>
          <w:sz w:val="24"/>
          <w:szCs w:val="24"/>
        </w:rPr>
        <w:t>2.4. Должностным лицом, уполномоченным принимать решения о проведении и периодичности проведения проверок, является глава администрации.</w:t>
      </w:r>
    </w:p>
    <w:p w:rsidR="00714D89" w:rsidRPr="00926F85" w:rsidRDefault="00714D89" w:rsidP="004A633A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926F85">
        <w:rPr>
          <w:b w:val="0"/>
          <w:sz w:val="24"/>
          <w:szCs w:val="24"/>
        </w:rPr>
        <w:t xml:space="preserve">2.5. Основанием для проведения проверки является: </w:t>
      </w:r>
    </w:p>
    <w:p w:rsidR="00714D89" w:rsidRPr="00926F85" w:rsidRDefault="00714D89" w:rsidP="004A633A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926F85">
        <w:rPr>
          <w:b w:val="0"/>
          <w:sz w:val="24"/>
          <w:szCs w:val="24"/>
        </w:rPr>
        <w:t>- утвержденный полугодовой план проведения проверок;</w:t>
      </w:r>
    </w:p>
    <w:p w:rsidR="00714D89" w:rsidRPr="00926F85" w:rsidRDefault="00714D89" w:rsidP="004A633A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926F85">
        <w:rPr>
          <w:b w:val="0"/>
          <w:sz w:val="24"/>
          <w:szCs w:val="24"/>
        </w:rPr>
        <w:t>- распоряжение главы администрации о проведении проверки.</w:t>
      </w:r>
    </w:p>
    <w:p w:rsidR="00714D89" w:rsidRPr="00926F85" w:rsidRDefault="00714D89" w:rsidP="004A633A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926F85">
        <w:rPr>
          <w:b w:val="0"/>
          <w:sz w:val="24"/>
          <w:szCs w:val="24"/>
        </w:rPr>
        <w:t>2.6. Срок утверждения плана контрольной деятельности на первое полугодие – до 31 октября, на второе полугодие-  до 30 апреля. Срок размещения планов контрольной деятельности в единой информационной системе в течение одного рабочего дня после утверждения.</w:t>
      </w:r>
    </w:p>
    <w:p w:rsidR="00714D89" w:rsidRPr="00926F85" w:rsidRDefault="00714D89" w:rsidP="004A633A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926F85">
        <w:rPr>
          <w:b w:val="0"/>
          <w:sz w:val="24"/>
          <w:szCs w:val="24"/>
        </w:rPr>
        <w:t>2.7. В содержании плана контрольной деятельности должны быть указаны:</w:t>
      </w:r>
    </w:p>
    <w:p w:rsidR="00714D89" w:rsidRPr="00926F85" w:rsidRDefault="00714D89" w:rsidP="004A633A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926F85">
        <w:rPr>
          <w:b w:val="0"/>
          <w:sz w:val="24"/>
          <w:szCs w:val="24"/>
        </w:rPr>
        <w:t xml:space="preserve">- наименование субъекта контроля; </w:t>
      </w:r>
    </w:p>
    <w:p w:rsidR="00714D89" w:rsidRPr="00926F85" w:rsidRDefault="00714D89" w:rsidP="004A633A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926F85">
        <w:rPr>
          <w:b w:val="0"/>
          <w:sz w:val="24"/>
          <w:szCs w:val="24"/>
        </w:rPr>
        <w:t>- тема проверки;</w:t>
      </w:r>
    </w:p>
    <w:p w:rsidR="00714D89" w:rsidRPr="00926F85" w:rsidRDefault="00714D89" w:rsidP="004A633A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926F85">
        <w:rPr>
          <w:b w:val="0"/>
          <w:sz w:val="24"/>
          <w:szCs w:val="24"/>
        </w:rPr>
        <w:t>- проверяемый период;</w:t>
      </w:r>
    </w:p>
    <w:p w:rsidR="00714D89" w:rsidRPr="00926F85" w:rsidRDefault="00714D89" w:rsidP="004A633A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926F85">
        <w:rPr>
          <w:b w:val="0"/>
          <w:sz w:val="24"/>
          <w:szCs w:val="24"/>
        </w:rPr>
        <w:t>- метод контроля (камеральная проверка, выездная проверка);</w:t>
      </w:r>
    </w:p>
    <w:p w:rsidR="00714D89" w:rsidRPr="00926F85" w:rsidRDefault="00714D89" w:rsidP="004A633A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926F85">
        <w:rPr>
          <w:b w:val="0"/>
          <w:sz w:val="24"/>
          <w:szCs w:val="24"/>
        </w:rPr>
        <w:t>- период проведения проверки (время проверки);</w:t>
      </w:r>
    </w:p>
    <w:p w:rsidR="00714D89" w:rsidRPr="00926F85" w:rsidRDefault="00714D89" w:rsidP="004A633A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926F85">
        <w:rPr>
          <w:b w:val="0"/>
          <w:sz w:val="24"/>
          <w:szCs w:val="24"/>
        </w:rPr>
        <w:t>- информация об исполнителях проверки.</w:t>
      </w:r>
    </w:p>
    <w:p w:rsidR="00714D89" w:rsidRPr="00926F85" w:rsidRDefault="00714D89" w:rsidP="004A633A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926F85">
        <w:rPr>
          <w:b w:val="0"/>
          <w:sz w:val="24"/>
          <w:szCs w:val="24"/>
        </w:rPr>
        <w:t>2.8. Длительность проверяемого периода не должна превышать 3 года, за исключением случаев проведения проверки в отношении долгосрочных муниципальных контрактов.</w:t>
      </w:r>
    </w:p>
    <w:p w:rsidR="00714D89" w:rsidRPr="00926F85" w:rsidRDefault="00714D89" w:rsidP="004A633A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926F85">
        <w:rPr>
          <w:b w:val="0"/>
          <w:sz w:val="24"/>
          <w:szCs w:val="24"/>
        </w:rPr>
        <w:t>2.9. Внеплановая контрольная деятельность осуществляется на основании поручения главы администрации.</w:t>
      </w:r>
    </w:p>
    <w:p w:rsidR="00714D89" w:rsidRPr="00926F85" w:rsidRDefault="00714D89" w:rsidP="004A633A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926F85">
        <w:rPr>
          <w:b w:val="0"/>
          <w:sz w:val="24"/>
          <w:szCs w:val="24"/>
        </w:rPr>
        <w:t>2.10. Основаниями для проведения внеплановых проверок являются:</w:t>
      </w:r>
    </w:p>
    <w:p w:rsidR="00714D89" w:rsidRPr="00926F85" w:rsidRDefault="00714D89" w:rsidP="004A633A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926F85">
        <w:rPr>
          <w:b w:val="0"/>
          <w:sz w:val="24"/>
          <w:szCs w:val="24"/>
        </w:rPr>
        <w:t>- получение обращения участника закупки, либо осуществляющих общественный контроль общественного объединения или объединения юридических лиц с жалобой на действия (бездействие) заказчика. Рассмотрение такой жалобы осуществляется в порядке, установленном главой 6 Федерального закона №44-ФЗ;</w:t>
      </w:r>
    </w:p>
    <w:p w:rsidR="00714D89" w:rsidRPr="00926F85" w:rsidRDefault="00714D89" w:rsidP="004A633A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926F85">
        <w:rPr>
          <w:b w:val="0"/>
          <w:sz w:val="24"/>
          <w:szCs w:val="24"/>
        </w:rPr>
        <w:t>- поступление информации о нарушении законодательства Российской Федерации и иных нормативных правовых актов о контрактной системе в сфере закупок;</w:t>
      </w:r>
    </w:p>
    <w:p w:rsidR="00714D89" w:rsidRPr="00926F85" w:rsidRDefault="00714D89" w:rsidP="004A633A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926F85">
        <w:rPr>
          <w:b w:val="0"/>
          <w:sz w:val="24"/>
          <w:szCs w:val="24"/>
        </w:rPr>
        <w:t>- истечение срока исполнения ранее выданного в соответствии с п.3 ч. 27 ст.99 Федерального закона №44-ФЗ предписания.</w:t>
      </w:r>
    </w:p>
    <w:p w:rsidR="00714D89" w:rsidRPr="00926F85" w:rsidRDefault="00714D89" w:rsidP="004A633A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926F85">
        <w:rPr>
          <w:b w:val="0"/>
          <w:sz w:val="24"/>
          <w:szCs w:val="24"/>
        </w:rPr>
        <w:t>2.11. Внеплановая проверка по основанию, предусмотренному абзацем 4 пункта 2.10 настоящего Порядка, проводится контрольным органом в сфере закупок, выдавшим предписание, исполнение которого контролируется.</w:t>
      </w:r>
    </w:p>
    <w:p w:rsidR="00714D89" w:rsidRPr="00926F85" w:rsidRDefault="00714D89" w:rsidP="004A633A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926F85">
        <w:rPr>
          <w:b w:val="0"/>
          <w:sz w:val="24"/>
          <w:szCs w:val="24"/>
        </w:rPr>
        <w:t>2.12. При необходимости, для участия в проверке органом финансового контроля привлекаются специалисты администрации.</w:t>
      </w:r>
    </w:p>
    <w:p w:rsidR="00714D89" w:rsidRPr="004A633A" w:rsidRDefault="00714D89" w:rsidP="004A633A">
      <w:pPr>
        <w:ind w:firstLine="709"/>
        <w:jc w:val="center"/>
        <w:rPr>
          <w:rFonts w:cs="Arial"/>
          <w:b/>
          <w:bCs/>
          <w:kern w:val="28"/>
          <w:sz w:val="32"/>
        </w:rPr>
      </w:pPr>
    </w:p>
    <w:p w:rsidR="00714D89" w:rsidRPr="004A633A" w:rsidRDefault="00714D89" w:rsidP="004A633A">
      <w:pPr>
        <w:ind w:firstLine="709"/>
        <w:jc w:val="center"/>
        <w:rPr>
          <w:rFonts w:cs="Arial"/>
          <w:b/>
          <w:bCs/>
          <w:kern w:val="28"/>
          <w:sz w:val="32"/>
        </w:rPr>
      </w:pPr>
      <w:r w:rsidRPr="004A633A">
        <w:rPr>
          <w:rFonts w:cs="Arial"/>
          <w:b/>
          <w:bCs/>
          <w:kern w:val="28"/>
          <w:sz w:val="32"/>
        </w:rPr>
        <w:t>3. Организация и исполнение контрольной деятельности</w:t>
      </w:r>
    </w:p>
    <w:p w:rsidR="00714D89" w:rsidRPr="00926F85" w:rsidRDefault="00714D89" w:rsidP="004A633A">
      <w:pPr>
        <w:pStyle w:val="ConsPlusTitle"/>
        <w:ind w:firstLine="709"/>
        <w:jc w:val="both"/>
        <w:rPr>
          <w:sz w:val="24"/>
          <w:szCs w:val="24"/>
        </w:rPr>
      </w:pPr>
    </w:p>
    <w:p w:rsidR="00714D89" w:rsidRPr="00926F85" w:rsidRDefault="00714D89" w:rsidP="004A633A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926F85">
        <w:rPr>
          <w:b w:val="0"/>
          <w:sz w:val="24"/>
          <w:szCs w:val="24"/>
        </w:rPr>
        <w:t>3.1. К процедурам исполнения контрольной деятельности относятся:</w:t>
      </w:r>
    </w:p>
    <w:p w:rsidR="00714D89" w:rsidRPr="00926F85" w:rsidRDefault="00714D89" w:rsidP="004A633A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926F85">
        <w:rPr>
          <w:b w:val="0"/>
          <w:sz w:val="24"/>
          <w:szCs w:val="24"/>
        </w:rPr>
        <w:t>- назначение проверки;</w:t>
      </w:r>
    </w:p>
    <w:p w:rsidR="00714D89" w:rsidRPr="00926F85" w:rsidRDefault="00714D89" w:rsidP="004A633A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926F85">
        <w:rPr>
          <w:b w:val="0"/>
          <w:sz w:val="24"/>
          <w:szCs w:val="24"/>
        </w:rPr>
        <w:t>- составление и утверждение программы проверки;</w:t>
      </w:r>
    </w:p>
    <w:p w:rsidR="00714D89" w:rsidRPr="00926F85" w:rsidRDefault="00714D89" w:rsidP="004A633A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926F85">
        <w:rPr>
          <w:b w:val="0"/>
          <w:sz w:val="24"/>
          <w:szCs w:val="24"/>
        </w:rPr>
        <w:t>- проведение проверки;</w:t>
      </w:r>
    </w:p>
    <w:p w:rsidR="00714D89" w:rsidRPr="00926F85" w:rsidRDefault="00714D89" w:rsidP="004A633A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926F85">
        <w:rPr>
          <w:b w:val="0"/>
          <w:sz w:val="24"/>
          <w:szCs w:val="24"/>
        </w:rPr>
        <w:t>- документирование (оформление) результатов проверки;</w:t>
      </w:r>
    </w:p>
    <w:p w:rsidR="00714D89" w:rsidRPr="00926F85" w:rsidRDefault="00714D89" w:rsidP="004A633A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926F85">
        <w:rPr>
          <w:b w:val="0"/>
          <w:sz w:val="24"/>
          <w:szCs w:val="24"/>
        </w:rPr>
        <w:t>- реализация результатов проверки.</w:t>
      </w:r>
    </w:p>
    <w:p w:rsidR="00714D89" w:rsidRPr="00926F85" w:rsidRDefault="00714D89" w:rsidP="004A633A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926F85">
        <w:rPr>
          <w:b w:val="0"/>
          <w:sz w:val="24"/>
          <w:szCs w:val="24"/>
        </w:rPr>
        <w:t>3.2. Проведение проверки осуществляется на основании распоряжения главы администрации, в котором указываются:</w:t>
      </w:r>
    </w:p>
    <w:p w:rsidR="00714D89" w:rsidRPr="00926F85" w:rsidRDefault="00714D89" w:rsidP="004A633A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926F85">
        <w:rPr>
          <w:b w:val="0"/>
          <w:sz w:val="24"/>
          <w:szCs w:val="24"/>
        </w:rPr>
        <w:t>- наименование субъекта контроля;</w:t>
      </w:r>
    </w:p>
    <w:p w:rsidR="00714D89" w:rsidRPr="00926F85" w:rsidRDefault="00714D89" w:rsidP="004A633A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926F85">
        <w:rPr>
          <w:b w:val="0"/>
          <w:sz w:val="24"/>
          <w:szCs w:val="24"/>
        </w:rPr>
        <w:t>- проверяемый период;</w:t>
      </w:r>
    </w:p>
    <w:p w:rsidR="00714D89" w:rsidRPr="00926F85" w:rsidRDefault="00714D89" w:rsidP="004A633A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926F85">
        <w:rPr>
          <w:b w:val="0"/>
          <w:sz w:val="24"/>
          <w:szCs w:val="24"/>
        </w:rPr>
        <w:t>- тема проверки;</w:t>
      </w:r>
    </w:p>
    <w:p w:rsidR="00714D89" w:rsidRPr="00926F85" w:rsidRDefault="00714D89" w:rsidP="004A633A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926F85">
        <w:rPr>
          <w:b w:val="0"/>
          <w:sz w:val="24"/>
          <w:szCs w:val="24"/>
        </w:rPr>
        <w:t>- основание и срок проведения проверки;</w:t>
      </w:r>
    </w:p>
    <w:p w:rsidR="00714D89" w:rsidRPr="00926F85" w:rsidRDefault="00714D89" w:rsidP="004A633A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926F85">
        <w:rPr>
          <w:b w:val="0"/>
          <w:sz w:val="24"/>
          <w:szCs w:val="24"/>
        </w:rPr>
        <w:t>-состав участников проверки (далее</w:t>
      </w:r>
      <w:r>
        <w:rPr>
          <w:b w:val="0"/>
          <w:sz w:val="24"/>
          <w:szCs w:val="24"/>
        </w:rPr>
        <w:t xml:space="preserve"> </w:t>
      </w:r>
      <w:r w:rsidRPr="00926F85">
        <w:rPr>
          <w:b w:val="0"/>
          <w:sz w:val="24"/>
          <w:szCs w:val="24"/>
        </w:rPr>
        <w:t>- участники проверки) с указанием ответственного участника проверки (далее</w:t>
      </w:r>
      <w:r>
        <w:rPr>
          <w:b w:val="0"/>
          <w:sz w:val="24"/>
          <w:szCs w:val="24"/>
        </w:rPr>
        <w:t xml:space="preserve"> </w:t>
      </w:r>
      <w:r w:rsidRPr="00926F85">
        <w:rPr>
          <w:b w:val="0"/>
          <w:sz w:val="24"/>
          <w:szCs w:val="24"/>
        </w:rPr>
        <w:t>- ответственный участник).</w:t>
      </w:r>
    </w:p>
    <w:p w:rsidR="00714D89" w:rsidRPr="00926F85" w:rsidRDefault="00714D89" w:rsidP="004A633A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926F85">
        <w:rPr>
          <w:b w:val="0"/>
          <w:sz w:val="24"/>
          <w:szCs w:val="24"/>
        </w:rPr>
        <w:t>3.3. Проведение проверки подлежит документированию.</w:t>
      </w:r>
    </w:p>
    <w:p w:rsidR="00714D89" w:rsidRPr="00926F85" w:rsidRDefault="00714D89" w:rsidP="004A633A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926F85">
        <w:rPr>
          <w:b w:val="0"/>
          <w:sz w:val="24"/>
          <w:szCs w:val="24"/>
        </w:rPr>
        <w:t>3.4. Проведению проверки должна предшествовать тщательная подготовка путем изучения информации об осуществлении субъектом контроля закупок товаров, работ, услуг для обеспечения муниципальных нужд в соответствии с Федеральным законом №44-ФЗ.</w:t>
      </w:r>
    </w:p>
    <w:p w:rsidR="00714D89" w:rsidRPr="00926F85" w:rsidRDefault="00714D89" w:rsidP="004A633A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926F85">
        <w:rPr>
          <w:b w:val="0"/>
          <w:sz w:val="24"/>
          <w:szCs w:val="24"/>
        </w:rPr>
        <w:t>3.5. На основе изучения указанных материалов разрабатывается программа проведения проверки, предусматривающая перечень основных вопросов, подлежащих проверке.</w:t>
      </w:r>
    </w:p>
    <w:p w:rsidR="00714D89" w:rsidRPr="00926F85" w:rsidRDefault="00714D89" w:rsidP="004A633A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926F85">
        <w:rPr>
          <w:b w:val="0"/>
          <w:sz w:val="24"/>
          <w:szCs w:val="24"/>
        </w:rPr>
        <w:t>3.6. Программа проведения проверки утверждается главой администрации.</w:t>
      </w:r>
    </w:p>
    <w:p w:rsidR="00714D89" w:rsidRPr="00926F85" w:rsidRDefault="00714D89" w:rsidP="004A633A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926F85">
        <w:rPr>
          <w:b w:val="0"/>
          <w:sz w:val="24"/>
          <w:szCs w:val="24"/>
        </w:rPr>
        <w:t>В программе проверки должна быть отражена следующая информация:</w:t>
      </w:r>
    </w:p>
    <w:p w:rsidR="00714D89" w:rsidRPr="00926F85" w:rsidRDefault="00714D89" w:rsidP="004A633A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926F85">
        <w:rPr>
          <w:b w:val="0"/>
          <w:sz w:val="24"/>
          <w:szCs w:val="24"/>
        </w:rPr>
        <w:t>- наименование субъекта контроля;</w:t>
      </w:r>
    </w:p>
    <w:p w:rsidR="00714D89" w:rsidRPr="00926F85" w:rsidRDefault="00714D89" w:rsidP="004A633A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926F85">
        <w:rPr>
          <w:b w:val="0"/>
          <w:sz w:val="24"/>
          <w:szCs w:val="24"/>
        </w:rPr>
        <w:t>- тема проверки;</w:t>
      </w:r>
    </w:p>
    <w:p w:rsidR="00714D89" w:rsidRPr="00926F85" w:rsidRDefault="00714D89" w:rsidP="004A633A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926F85">
        <w:rPr>
          <w:b w:val="0"/>
          <w:sz w:val="24"/>
          <w:szCs w:val="24"/>
        </w:rPr>
        <w:t>- перечень основных вопросов, подлежащих изучению и проверке;</w:t>
      </w:r>
    </w:p>
    <w:p w:rsidR="00714D89" w:rsidRPr="00926F85" w:rsidRDefault="00714D89" w:rsidP="004A633A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926F85">
        <w:rPr>
          <w:b w:val="0"/>
          <w:sz w:val="24"/>
          <w:szCs w:val="24"/>
        </w:rPr>
        <w:t>- участники проверки, ответственный участник.</w:t>
      </w:r>
    </w:p>
    <w:p w:rsidR="00714D89" w:rsidRPr="00926F85" w:rsidRDefault="00714D89" w:rsidP="004A633A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926F85">
        <w:rPr>
          <w:b w:val="0"/>
          <w:sz w:val="24"/>
          <w:szCs w:val="24"/>
        </w:rPr>
        <w:t>В случае необходимости и исходя из конкретных обстоятельств проведения проверки, перечень основных вопросов программы может быть изменен.</w:t>
      </w:r>
    </w:p>
    <w:p w:rsidR="00714D89" w:rsidRPr="00926F85" w:rsidRDefault="00714D89" w:rsidP="004A633A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926F85">
        <w:rPr>
          <w:b w:val="0"/>
          <w:sz w:val="24"/>
          <w:szCs w:val="24"/>
        </w:rPr>
        <w:t>Численный и персональный состав участников проверки устанавливается исходя из объема предстоящих контрольных действий.</w:t>
      </w:r>
    </w:p>
    <w:p w:rsidR="00714D89" w:rsidRPr="00926F85" w:rsidRDefault="00714D89" w:rsidP="004A633A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926F85">
        <w:rPr>
          <w:b w:val="0"/>
          <w:sz w:val="24"/>
          <w:szCs w:val="24"/>
        </w:rPr>
        <w:t>3.7. Предельный срок проведения проверки не может превышать 45 рабочих дней, включая оформление акта (заключения) проверки, кроме случаев, предусмотренных пунктом 3.30 настоящего Порядка.</w:t>
      </w:r>
    </w:p>
    <w:p w:rsidR="00714D89" w:rsidRPr="00926F85" w:rsidRDefault="00714D89" w:rsidP="004A633A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926F85">
        <w:rPr>
          <w:b w:val="0"/>
          <w:sz w:val="24"/>
          <w:szCs w:val="24"/>
        </w:rPr>
        <w:t>Датой начала проверки считается дата, указанная в распоряжении финансового органа о проведении проверки.</w:t>
      </w:r>
    </w:p>
    <w:p w:rsidR="00714D89" w:rsidRPr="00926F85" w:rsidRDefault="00714D89" w:rsidP="004A633A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926F85">
        <w:rPr>
          <w:b w:val="0"/>
          <w:sz w:val="24"/>
          <w:szCs w:val="24"/>
        </w:rPr>
        <w:t>Датой окончания проверки считается день вручения акта (заключения) проверки руководителю субъекта контроля, либо лицу, его замещающему, или лицу, им уполномоченному.</w:t>
      </w:r>
    </w:p>
    <w:p w:rsidR="00714D89" w:rsidRPr="00926F85" w:rsidRDefault="00714D89" w:rsidP="004A633A">
      <w:pPr>
        <w:pStyle w:val="ConsPlusTitle"/>
        <w:ind w:firstLine="709"/>
        <w:jc w:val="both"/>
        <w:rPr>
          <w:b w:val="0"/>
          <w:sz w:val="24"/>
          <w:szCs w:val="24"/>
        </w:rPr>
      </w:pPr>
    </w:p>
    <w:p w:rsidR="00714D89" w:rsidRPr="004A633A" w:rsidRDefault="00714D89" w:rsidP="004A633A">
      <w:pPr>
        <w:ind w:firstLine="709"/>
        <w:jc w:val="center"/>
        <w:rPr>
          <w:rFonts w:cs="Arial"/>
          <w:b/>
          <w:bCs/>
          <w:kern w:val="28"/>
          <w:sz w:val="32"/>
        </w:rPr>
      </w:pPr>
      <w:r w:rsidRPr="004A633A">
        <w:rPr>
          <w:rFonts w:cs="Arial"/>
          <w:b/>
          <w:bCs/>
          <w:kern w:val="28"/>
          <w:sz w:val="32"/>
        </w:rPr>
        <w:t>4. Оформление результатов контрольного мероприятия</w:t>
      </w:r>
    </w:p>
    <w:p w:rsidR="00714D89" w:rsidRPr="00926F85" w:rsidRDefault="00714D89" w:rsidP="004A633A">
      <w:pPr>
        <w:pStyle w:val="ConsPlusTitle"/>
        <w:ind w:firstLine="709"/>
        <w:jc w:val="both"/>
        <w:rPr>
          <w:b w:val="0"/>
          <w:sz w:val="24"/>
          <w:szCs w:val="24"/>
        </w:rPr>
      </w:pPr>
    </w:p>
    <w:p w:rsidR="00714D89" w:rsidRPr="00926F85" w:rsidRDefault="00714D89" w:rsidP="004A633A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926F85">
        <w:rPr>
          <w:b w:val="0"/>
          <w:sz w:val="24"/>
          <w:szCs w:val="24"/>
        </w:rPr>
        <w:t>4.1. Результаты проверки оформляются в письменном виде актом (заключением) проверки.</w:t>
      </w:r>
    </w:p>
    <w:p w:rsidR="00714D89" w:rsidRPr="00926F85" w:rsidRDefault="00714D89" w:rsidP="004A633A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926F85">
        <w:rPr>
          <w:b w:val="0"/>
          <w:sz w:val="24"/>
          <w:szCs w:val="24"/>
        </w:rPr>
        <w:t>4.2. Акт (заключение) проверки составляется ответственным участником в соответствии с программой проверки.</w:t>
      </w:r>
    </w:p>
    <w:p w:rsidR="00714D89" w:rsidRPr="00926F85" w:rsidRDefault="00714D89" w:rsidP="004A633A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926F85">
        <w:rPr>
          <w:b w:val="0"/>
          <w:sz w:val="24"/>
          <w:szCs w:val="24"/>
        </w:rPr>
        <w:t>4.3. При составлении акта (заключения) проверки должна быть обеспечена объективность, обоснованность, системность, четкость, доступность изложения.</w:t>
      </w:r>
    </w:p>
    <w:p w:rsidR="00714D89" w:rsidRPr="00926F85" w:rsidRDefault="00714D89" w:rsidP="004A633A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926F85">
        <w:rPr>
          <w:b w:val="0"/>
          <w:sz w:val="24"/>
          <w:szCs w:val="24"/>
        </w:rPr>
        <w:t>4.4. Акт (заключение) проверки  составляется на русском языке, имеет сквозную нумерацию страниц. В акте (заключении) проверки не допускаются помарки, подчистки и иные неоговоренные исправления.</w:t>
      </w:r>
    </w:p>
    <w:p w:rsidR="00714D89" w:rsidRPr="00926F85" w:rsidRDefault="00714D89" w:rsidP="004A633A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926F85">
        <w:rPr>
          <w:b w:val="0"/>
          <w:sz w:val="24"/>
          <w:szCs w:val="24"/>
        </w:rPr>
        <w:t>4.5. Акт (заключение) проверки состоит из вводной, описательной и заключительной частей.</w:t>
      </w:r>
    </w:p>
    <w:p w:rsidR="00714D89" w:rsidRPr="00926F85" w:rsidRDefault="00714D89" w:rsidP="004A633A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926F85">
        <w:rPr>
          <w:b w:val="0"/>
          <w:sz w:val="24"/>
          <w:szCs w:val="24"/>
        </w:rPr>
        <w:t>4.6. Результаты проверки, излагаемые в акте проверки, должны подтверждаться документами (копиями документов), результатами контрольных действий и встречных проверок, объяснениями должностных, материально ответственных лиц субъекта контроля, другими материалами.</w:t>
      </w:r>
    </w:p>
    <w:p w:rsidR="00714D89" w:rsidRPr="00926F85" w:rsidRDefault="00714D89" w:rsidP="004A633A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926F85">
        <w:rPr>
          <w:b w:val="0"/>
          <w:sz w:val="24"/>
          <w:szCs w:val="24"/>
        </w:rPr>
        <w:t>4.7. Акт (заключение) проверки составляется в двух экземплярах: один экземпляр- для субъекта контроля, один экземпляр- для органа финансового контроля.</w:t>
      </w:r>
    </w:p>
    <w:p w:rsidR="00714D89" w:rsidRPr="00926F85" w:rsidRDefault="00714D89" w:rsidP="004A633A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926F85">
        <w:rPr>
          <w:b w:val="0"/>
          <w:sz w:val="24"/>
          <w:szCs w:val="24"/>
        </w:rPr>
        <w:t>4.8. Информация о проведении органом финансового контроля проверок, о их результатах и выданных предписаниях размещается в единой информационной системе и (или) реестре жалоб, плановых и внеплановых проверок, принятых по ним решений и выданных предписаний. Порядок ведения данного реестра, включающий в себя  перечень размещаемых документов и информации, сроки размещения таких документов и информации в данном реестре утверждаются Правительством Российской Федерации.</w:t>
      </w:r>
    </w:p>
    <w:p w:rsidR="00714D89" w:rsidRPr="00926F85" w:rsidRDefault="00714D89" w:rsidP="004A633A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926F85">
        <w:rPr>
          <w:b w:val="0"/>
          <w:sz w:val="24"/>
          <w:szCs w:val="24"/>
        </w:rPr>
        <w:t xml:space="preserve"> </w:t>
      </w:r>
    </w:p>
    <w:p w:rsidR="00714D89" w:rsidRPr="00926F85" w:rsidRDefault="00714D89" w:rsidP="004A633A">
      <w:pPr>
        <w:pStyle w:val="ConsPlusTitle"/>
        <w:ind w:firstLine="709"/>
        <w:jc w:val="both"/>
        <w:rPr>
          <w:b w:val="0"/>
          <w:sz w:val="24"/>
          <w:szCs w:val="24"/>
        </w:rPr>
      </w:pPr>
    </w:p>
    <w:p w:rsidR="00714D89" w:rsidRPr="003B4F31" w:rsidRDefault="00714D89" w:rsidP="004A633A">
      <w:pPr>
        <w:ind w:firstLine="709"/>
      </w:pPr>
    </w:p>
    <w:sectPr w:rsidR="00714D89" w:rsidRPr="003B4F31" w:rsidSect="005035B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D89" w:rsidRDefault="00714D89" w:rsidP="004730BC">
      <w:r>
        <w:separator/>
      </w:r>
    </w:p>
  </w:endnote>
  <w:endnote w:type="continuationSeparator" w:id="0">
    <w:p w:rsidR="00714D89" w:rsidRDefault="00714D89" w:rsidP="004730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horndale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D89" w:rsidRDefault="00714D89" w:rsidP="004730BC">
      <w:r>
        <w:separator/>
      </w:r>
    </w:p>
  </w:footnote>
  <w:footnote w:type="continuationSeparator" w:id="0">
    <w:p w:rsidR="00714D89" w:rsidRDefault="00714D89" w:rsidP="004730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E1246"/>
    <w:multiLevelType w:val="hybridMultilevel"/>
    <w:tmpl w:val="FC96D01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F14E65"/>
    <w:multiLevelType w:val="hybridMultilevel"/>
    <w:tmpl w:val="2E6C40AE"/>
    <w:lvl w:ilvl="0" w:tplc="B46ABF08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E83599A"/>
    <w:multiLevelType w:val="hybridMultilevel"/>
    <w:tmpl w:val="58DA01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0401AE7"/>
    <w:multiLevelType w:val="hybridMultilevel"/>
    <w:tmpl w:val="085869CC"/>
    <w:lvl w:ilvl="0" w:tplc="9D14A9E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415B090E"/>
    <w:multiLevelType w:val="hybridMultilevel"/>
    <w:tmpl w:val="F90836E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7EE28FD"/>
    <w:multiLevelType w:val="hybridMultilevel"/>
    <w:tmpl w:val="39C6F38A"/>
    <w:lvl w:ilvl="0" w:tplc="663A3F6A">
      <w:start w:val="1"/>
      <w:numFmt w:val="decimal"/>
      <w:lvlText w:val="%1."/>
      <w:lvlJc w:val="left"/>
      <w:pPr>
        <w:ind w:left="171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592A7BD8"/>
    <w:multiLevelType w:val="hybridMultilevel"/>
    <w:tmpl w:val="4FD63420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07079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">
    <w:nsid w:val="6A7140F4"/>
    <w:multiLevelType w:val="multilevel"/>
    <w:tmpl w:val="80F84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B390449"/>
    <w:multiLevelType w:val="hybridMultilevel"/>
    <w:tmpl w:val="CE0EAD3A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6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04F3"/>
    <w:rsid w:val="00005FBA"/>
    <w:rsid w:val="00006EAD"/>
    <w:rsid w:val="00011010"/>
    <w:rsid w:val="0001692F"/>
    <w:rsid w:val="00017161"/>
    <w:rsid w:val="00022CE3"/>
    <w:rsid w:val="00034495"/>
    <w:rsid w:val="000370EB"/>
    <w:rsid w:val="00037226"/>
    <w:rsid w:val="00044EC7"/>
    <w:rsid w:val="00067E91"/>
    <w:rsid w:val="00081D60"/>
    <w:rsid w:val="00087266"/>
    <w:rsid w:val="00091D12"/>
    <w:rsid w:val="00094F0E"/>
    <w:rsid w:val="000A5A02"/>
    <w:rsid w:val="000B3B70"/>
    <w:rsid w:val="000B6EBA"/>
    <w:rsid w:val="000E28DF"/>
    <w:rsid w:val="000E5811"/>
    <w:rsid w:val="00105729"/>
    <w:rsid w:val="001145C8"/>
    <w:rsid w:val="0011771A"/>
    <w:rsid w:val="00121A07"/>
    <w:rsid w:val="00125370"/>
    <w:rsid w:val="00153DA2"/>
    <w:rsid w:val="001550F1"/>
    <w:rsid w:val="00176C1D"/>
    <w:rsid w:val="001772E4"/>
    <w:rsid w:val="00196947"/>
    <w:rsid w:val="001C6B6E"/>
    <w:rsid w:val="001D073F"/>
    <w:rsid w:val="001E610E"/>
    <w:rsid w:val="001E7B6D"/>
    <w:rsid w:val="001F52A0"/>
    <w:rsid w:val="001F7A4D"/>
    <w:rsid w:val="00215ED8"/>
    <w:rsid w:val="00220D08"/>
    <w:rsid w:val="002233D8"/>
    <w:rsid w:val="00227123"/>
    <w:rsid w:val="002523D9"/>
    <w:rsid w:val="0027572E"/>
    <w:rsid w:val="002830AF"/>
    <w:rsid w:val="00290944"/>
    <w:rsid w:val="002961AA"/>
    <w:rsid w:val="002A0A12"/>
    <w:rsid w:val="002A0B4E"/>
    <w:rsid w:val="002B29FA"/>
    <w:rsid w:val="002C539E"/>
    <w:rsid w:val="002D1DC5"/>
    <w:rsid w:val="002D2BB4"/>
    <w:rsid w:val="002E6F33"/>
    <w:rsid w:val="002F1634"/>
    <w:rsid w:val="002F59D8"/>
    <w:rsid w:val="00302D2F"/>
    <w:rsid w:val="00306198"/>
    <w:rsid w:val="0032123B"/>
    <w:rsid w:val="003445E2"/>
    <w:rsid w:val="00361F1E"/>
    <w:rsid w:val="0036563F"/>
    <w:rsid w:val="003719DC"/>
    <w:rsid w:val="003727B2"/>
    <w:rsid w:val="0037500C"/>
    <w:rsid w:val="00385A46"/>
    <w:rsid w:val="00394754"/>
    <w:rsid w:val="00395F31"/>
    <w:rsid w:val="003A3249"/>
    <w:rsid w:val="003A3625"/>
    <w:rsid w:val="003A3834"/>
    <w:rsid w:val="003A6408"/>
    <w:rsid w:val="003B4F31"/>
    <w:rsid w:val="003C00D4"/>
    <w:rsid w:val="003C3914"/>
    <w:rsid w:val="003C458C"/>
    <w:rsid w:val="003C5AB4"/>
    <w:rsid w:val="003E70A7"/>
    <w:rsid w:val="003F1A42"/>
    <w:rsid w:val="003F2F8E"/>
    <w:rsid w:val="003F76A1"/>
    <w:rsid w:val="004141DB"/>
    <w:rsid w:val="004220C0"/>
    <w:rsid w:val="0042228B"/>
    <w:rsid w:val="00424351"/>
    <w:rsid w:val="00424A7B"/>
    <w:rsid w:val="004409D4"/>
    <w:rsid w:val="0045204C"/>
    <w:rsid w:val="0045767E"/>
    <w:rsid w:val="00467C32"/>
    <w:rsid w:val="004716E1"/>
    <w:rsid w:val="004730BC"/>
    <w:rsid w:val="004778DD"/>
    <w:rsid w:val="00481E69"/>
    <w:rsid w:val="0049170D"/>
    <w:rsid w:val="004A1BE2"/>
    <w:rsid w:val="004A633A"/>
    <w:rsid w:val="004B3735"/>
    <w:rsid w:val="004B4066"/>
    <w:rsid w:val="004B4E04"/>
    <w:rsid w:val="004B7056"/>
    <w:rsid w:val="004D058E"/>
    <w:rsid w:val="004D300A"/>
    <w:rsid w:val="0050179D"/>
    <w:rsid w:val="005035B2"/>
    <w:rsid w:val="0050668A"/>
    <w:rsid w:val="00510049"/>
    <w:rsid w:val="00517AC2"/>
    <w:rsid w:val="00530223"/>
    <w:rsid w:val="00537DEB"/>
    <w:rsid w:val="00544954"/>
    <w:rsid w:val="005502C3"/>
    <w:rsid w:val="00552438"/>
    <w:rsid w:val="005533D5"/>
    <w:rsid w:val="00574820"/>
    <w:rsid w:val="005765FE"/>
    <w:rsid w:val="0058374C"/>
    <w:rsid w:val="005968FE"/>
    <w:rsid w:val="005A1FFB"/>
    <w:rsid w:val="005A4BD2"/>
    <w:rsid w:val="005A55F4"/>
    <w:rsid w:val="005B1320"/>
    <w:rsid w:val="005C18AE"/>
    <w:rsid w:val="005C3C22"/>
    <w:rsid w:val="005C466E"/>
    <w:rsid w:val="005C495A"/>
    <w:rsid w:val="005D1926"/>
    <w:rsid w:val="005D3C3E"/>
    <w:rsid w:val="005D3D64"/>
    <w:rsid w:val="005D5E38"/>
    <w:rsid w:val="005D71B6"/>
    <w:rsid w:val="005E18F2"/>
    <w:rsid w:val="005F3F0F"/>
    <w:rsid w:val="00601036"/>
    <w:rsid w:val="0061051B"/>
    <w:rsid w:val="00614942"/>
    <w:rsid w:val="00616193"/>
    <w:rsid w:val="006367FF"/>
    <w:rsid w:val="0065144C"/>
    <w:rsid w:val="006613D8"/>
    <w:rsid w:val="006627DB"/>
    <w:rsid w:val="0067497F"/>
    <w:rsid w:val="00696A72"/>
    <w:rsid w:val="006B17CF"/>
    <w:rsid w:val="006B3AA3"/>
    <w:rsid w:val="006C4BAF"/>
    <w:rsid w:val="006D5E00"/>
    <w:rsid w:val="006E3CE0"/>
    <w:rsid w:val="006F2712"/>
    <w:rsid w:val="00706D23"/>
    <w:rsid w:val="00714D89"/>
    <w:rsid w:val="0071587F"/>
    <w:rsid w:val="00715D04"/>
    <w:rsid w:val="00715DFD"/>
    <w:rsid w:val="00716C2A"/>
    <w:rsid w:val="00724C76"/>
    <w:rsid w:val="0072746E"/>
    <w:rsid w:val="00746B07"/>
    <w:rsid w:val="00757445"/>
    <w:rsid w:val="007630C3"/>
    <w:rsid w:val="0078184A"/>
    <w:rsid w:val="00796905"/>
    <w:rsid w:val="007A2687"/>
    <w:rsid w:val="007C4B4D"/>
    <w:rsid w:val="007C6949"/>
    <w:rsid w:val="007C759C"/>
    <w:rsid w:val="007E16C5"/>
    <w:rsid w:val="007F76C4"/>
    <w:rsid w:val="00803A52"/>
    <w:rsid w:val="008047E4"/>
    <w:rsid w:val="00830E26"/>
    <w:rsid w:val="00840AC8"/>
    <w:rsid w:val="00852B8A"/>
    <w:rsid w:val="008538A2"/>
    <w:rsid w:val="0085754F"/>
    <w:rsid w:val="00860539"/>
    <w:rsid w:val="008674F5"/>
    <w:rsid w:val="00871042"/>
    <w:rsid w:val="00883A6C"/>
    <w:rsid w:val="008914FF"/>
    <w:rsid w:val="008B215E"/>
    <w:rsid w:val="008B586C"/>
    <w:rsid w:val="008D470E"/>
    <w:rsid w:val="008F3677"/>
    <w:rsid w:val="008F58E1"/>
    <w:rsid w:val="008F71E5"/>
    <w:rsid w:val="009037AF"/>
    <w:rsid w:val="00910317"/>
    <w:rsid w:val="00913513"/>
    <w:rsid w:val="00916D29"/>
    <w:rsid w:val="009230B1"/>
    <w:rsid w:val="00926F85"/>
    <w:rsid w:val="0094650C"/>
    <w:rsid w:val="00973319"/>
    <w:rsid w:val="009866DB"/>
    <w:rsid w:val="00993C50"/>
    <w:rsid w:val="009A5B0F"/>
    <w:rsid w:val="009E170D"/>
    <w:rsid w:val="00A042D9"/>
    <w:rsid w:val="00A17129"/>
    <w:rsid w:val="00A2286B"/>
    <w:rsid w:val="00A2693E"/>
    <w:rsid w:val="00A36C57"/>
    <w:rsid w:val="00A51FE3"/>
    <w:rsid w:val="00A545D2"/>
    <w:rsid w:val="00A73714"/>
    <w:rsid w:val="00A8286C"/>
    <w:rsid w:val="00A84DA9"/>
    <w:rsid w:val="00A84EA6"/>
    <w:rsid w:val="00A9420C"/>
    <w:rsid w:val="00A94D62"/>
    <w:rsid w:val="00AC0274"/>
    <w:rsid w:val="00AC2423"/>
    <w:rsid w:val="00AD17AF"/>
    <w:rsid w:val="00AD57F7"/>
    <w:rsid w:val="00AE3616"/>
    <w:rsid w:val="00AF0F19"/>
    <w:rsid w:val="00AF50AF"/>
    <w:rsid w:val="00B22A6B"/>
    <w:rsid w:val="00B464CA"/>
    <w:rsid w:val="00B60601"/>
    <w:rsid w:val="00B719FD"/>
    <w:rsid w:val="00BA2979"/>
    <w:rsid w:val="00BB69AF"/>
    <w:rsid w:val="00BD3E19"/>
    <w:rsid w:val="00BD415C"/>
    <w:rsid w:val="00BE1512"/>
    <w:rsid w:val="00BE23F0"/>
    <w:rsid w:val="00BF090D"/>
    <w:rsid w:val="00C3052D"/>
    <w:rsid w:val="00C3324C"/>
    <w:rsid w:val="00C35FA7"/>
    <w:rsid w:val="00C44E54"/>
    <w:rsid w:val="00C47385"/>
    <w:rsid w:val="00C60A75"/>
    <w:rsid w:val="00C73839"/>
    <w:rsid w:val="00C81057"/>
    <w:rsid w:val="00C97F9E"/>
    <w:rsid w:val="00CA05FD"/>
    <w:rsid w:val="00CA425C"/>
    <w:rsid w:val="00CB65B0"/>
    <w:rsid w:val="00CC10F3"/>
    <w:rsid w:val="00CD2CB5"/>
    <w:rsid w:val="00CD369B"/>
    <w:rsid w:val="00CD5616"/>
    <w:rsid w:val="00CE41D7"/>
    <w:rsid w:val="00CE51AF"/>
    <w:rsid w:val="00D01791"/>
    <w:rsid w:val="00D0389B"/>
    <w:rsid w:val="00D06D8B"/>
    <w:rsid w:val="00D104F3"/>
    <w:rsid w:val="00D2009A"/>
    <w:rsid w:val="00D20CF8"/>
    <w:rsid w:val="00D25760"/>
    <w:rsid w:val="00D30734"/>
    <w:rsid w:val="00D35BFF"/>
    <w:rsid w:val="00D56FDF"/>
    <w:rsid w:val="00D620CA"/>
    <w:rsid w:val="00D718B2"/>
    <w:rsid w:val="00D761E8"/>
    <w:rsid w:val="00D804AA"/>
    <w:rsid w:val="00D80C8D"/>
    <w:rsid w:val="00DA187C"/>
    <w:rsid w:val="00DA4399"/>
    <w:rsid w:val="00DC2A67"/>
    <w:rsid w:val="00DD6719"/>
    <w:rsid w:val="00DE3393"/>
    <w:rsid w:val="00DE48E2"/>
    <w:rsid w:val="00DF6F26"/>
    <w:rsid w:val="00E04664"/>
    <w:rsid w:val="00E17DAD"/>
    <w:rsid w:val="00E27484"/>
    <w:rsid w:val="00E32206"/>
    <w:rsid w:val="00E36BB9"/>
    <w:rsid w:val="00E37926"/>
    <w:rsid w:val="00E46D1B"/>
    <w:rsid w:val="00E51B26"/>
    <w:rsid w:val="00E63E3B"/>
    <w:rsid w:val="00E67102"/>
    <w:rsid w:val="00E75994"/>
    <w:rsid w:val="00E83894"/>
    <w:rsid w:val="00E86825"/>
    <w:rsid w:val="00EB3EA3"/>
    <w:rsid w:val="00EB6D84"/>
    <w:rsid w:val="00EC5FA2"/>
    <w:rsid w:val="00ED18B5"/>
    <w:rsid w:val="00F15695"/>
    <w:rsid w:val="00F15AED"/>
    <w:rsid w:val="00F77D40"/>
    <w:rsid w:val="00F846AE"/>
    <w:rsid w:val="00F9774B"/>
    <w:rsid w:val="00FA647C"/>
    <w:rsid w:val="00FB2E6B"/>
    <w:rsid w:val="00FC5C00"/>
    <w:rsid w:val="00FD2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94650C"/>
    <w:pPr>
      <w:ind w:firstLine="567"/>
      <w:jc w:val="both"/>
    </w:pPr>
    <w:rPr>
      <w:rFonts w:ascii="Arial" w:hAnsi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94650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94650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94650C"/>
    <w:pPr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94650C"/>
    <w:pPr>
      <w:outlineLvl w:val="3"/>
    </w:pPr>
    <w:rPr>
      <w:b/>
      <w:bCs/>
      <w:sz w:val="26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locked/>
    <w:rsid w:val="00E3220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locked/>
    <w:rsid w:val="0061051B"/>
    <w:rPr>
      <w:rFonts w:ascii="Arial" w:hAnsi="Arial" w:cs="Arial"/>
      <w:b/>
      <w:bCs/>
      <w:i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semiHidden/>
    <w:locked/>
    <w:rsid w:val="00E3220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locked/>
    <w:rsid w:val="005035B2"/>
    <w:rPr>
      <w:rFonts w:ascii="Arial" w:hAnsi="Arial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993C50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32206"/>
    <w:rPr>
      <w:rFonts w:ascii="Arial" w:hAnsi="Arial" w:cs="Times New Roman"/>
      <w:sz w:val="24"/>
      <w:szCs w:val="24"/>
    </w:rPr>
  </w:style>
  <w:style w:type="table" w:styleId="TableGrid">
    <w:name w:val="Table Grid"/>
    <w:basedOn w:val="TableNormal"/>
    <w:uiPriority w:val="99"/>
    <w:rsid w:val="00993C5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Гипертекстовая ссылка"/>
    <w:basedOn w:val="DefaultParagraphFont"/>
    <w:uiPriority w:val="99"/>
    <w:rsid w:val="00CC10F3"/>
    <w:rPr>
      <w:rFonts w:cs="Times New Roman"/>
      <w:b/>
      <w:bCs/>
      <w:color w:val="106BBE"/>
      <w:sz w:val="26"/>
      <w:szCs w:val="26"/>
    </w:rPr>
  </w:style>
  <w:style w:type="character" w:customStyle="1" w:styleId="a0">
    <w:name w:val="Цветовое выделение"/>
    <w:uiPriority w:val="99"/>
    <w:rsid w:val="00C81057"/>
    <w:rPr>
      <w:b/>
      <w:color w:val="26282F"/>
      <w:sz w:val="26"/>
    </w:rPr>
  </w:style>
  <w:style w:type="paragraph" w:styleId="NoSpacing">
    <w:name w:val="No Spacing"/>
    <w:link w:val="NoSpacingChar"/>
    <w:uiPriority w:val="99"/>
    <w:qFormat/>
    <w:rsid w:val="0061051B"/>
    <w:rPr>
      <w:rFonts w:ascii="Calibri" w:hAnsi="Calibri"/>
    </w:rPr>
  </w:style>
  <w:style w:type="character" w:customStyle="1" w:styleId="NoSpacingChar">
    <w:name w:val="No Spacing Char"/>
    <w:link w:val="NoSpacing"/>
    <w:uiPriority w:val="99"/>
    <w:locked/>
    <w:rsid w:val="0061051B"/>
    <w:rPr>
      <w:rFonts w:ascii="Calibri" w:hAnsi="Calibri"/>
      <w:sz w:val="22"/>
    </w:rPr>
  </w:style>
  <w:style w:type="paragraph" w:customStyle="1" w:styleId="1">
    <w:name w:val="Без интервала1"/>
    <w:uiPriority w:val="99"/>
    <w:rsid w:val="00EB3EA3"/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rsid w:val="004730B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730B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730B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730BC"/>
    <w:rPr>
      <w:rFonts w:cs="Times New Roman"/>
    </w:rPr>
  </w:style>
  <w:style w:type="paragraph" w:customStyle="1" w:styleId="ConsNormal">
    <w:name w:val="ConsNormal"/>
    <w:uiPriority w:val="99"/>
    <w:rsid w:val="0001692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A545D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7599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94650C"/>
    <w:rPr>
      <w:rFonts w:ascii="Arial" w:hAnsi="Arial" w:cs="Times New Roman"/>
      <w:color w:val="0000FF"/>
      <w:sz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rsid w:val="0094650C"/>
    <w:rPr>
      <w:rFonts w:ascii="Courier" w:hAnsi="Courier"/>
      <w:sz w:val="22"/>
      <w:szCs w:val="20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locked/>
    <w:rsid w:val="005035B2"/>
    <w:rPr>
      <w:rFonts w:ascii="Courier" w:hAnsi="Courier" w:cs="Times New Roman"/>
      <w:sz w:val="22"/>
    </w:rPr>
  </w:style>
  <w:style w:type="paragraph" w:customStyle="1" w:styleId="Title">
    <w:name w:val="Title!Название НПА"/>
    <w:basedOn w:val="Normal"/>
    <w:uiPriority w:val="99"/>
    <w:rsid w:val="0094650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94650C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94650C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94650C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94650C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rsid w:val="0094650C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161</TotalTime>
  <Pages>7</Pages>
  <Words>2322</Words>
  <Characters>13236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Ольга Валерьевна Усольцева</dc:creator>
  <cp:keywords/>
  <dc:description/>
  <cp:lastModifiedBy>Admin</cp:lastModifiedBy>
  <cp:revision>9</cp:revision>
  <cp:lastPrinted>2018-05-14T02:41:00Z</cp:lastPrinted>
  <dcterms:created xsi:type="dcterms:W3CDTF">2018-04-10T03:04:00Z</dcterms:created>
  <dcterms:modified xsi:type="dcterms:W3CDTF">2018-06-15T04:07:00Z</dcterms:modified>
</cp:coreProperties>
</file>