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C" w:rsidRDefault="00E9322C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E9322C" w:rsidRDefault="00E9322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9322C" w:rsidRDefault="00E9322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Нерхинского</w:t>
      </w:r>
    </w:p>
    <w:p w:rsidR="00E9322C" w:rsidRDefault="00E9322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9322C" w:rsidRDefault="00E9322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2019 г. № </w:t>
      </w:r>
    </w:p>
    <w:p w:rsidR="00E9322C" w:rsidRDefault="00E9322C" w:rsidP="006C0691">
      <w:pPr>
        <w:rPr>
          <w:sz w:val="24"/>
          <w:szCs w:val="24"/>
        </w:rPr>
      </w:pPr>
    </w:p>
    <w:p w:rsidR="00E9322C" w:rsidRDefault="00E9322C" w:rsidP="006C0691">
      <w:pPr>
        <w:jc w:val="center"/>
        <w:rPr>
          <w:sz w:val="24"/>
          <w:szCs w:val="24"/>
        </w:rPr>
      </w:pPr>
    </w:p>
    <w:p w:rsidR="00E9322C" w:rsidRDefault="00E9322C" w:rsidP="006C0691">
      <w:pPr>
        <w:jc w:val="center"/>
        <w:rPr>
          <w:sz w:val="24"/>
          <w:szCs w:val="24"/>
        </w:rPr>
      </w:pPr>
    </w:p>
    <w:p w:rsidR="00E9322C" w:rsidRPr="00CB6D1D" w:rsidRDefault="00E9322C" w:rsidP="006C0691">
      <w:pPr>
        <w:jc w:val="center"/>
        <w:rPr>
          <w:b/>
          <w:bCs/>
          <w:sz w:val="24"/>
          <w:szCs w:val="24"/>
        </w:rPr>
      </w:pPr>
      <w:r w:rsidRPr="00CB6D1D">
        <w:rPr>
          <w:b/>
          <w:sz w:val="24"/>
          <w:szCs w:val="24"/>
        </w:rPr>
        <w:t>Перечень главных администраторов</w:t>
      </w:r>
      <w:r w:rsidRPr="00CB6D1D">
        <w:rPr>
          <w:b/>
          <w:bCs/>
          <w:sz w:val="24"/>
          <w:szCs w:val="24"/>
        </w:rPr>
        <w:t xml:space="preserve"> </w:t>
      </w:r>
    </w:p>
    <w:p w:rsidR="00E9322C" w:rsidRDefault="00E9322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9322C" w:rsidRDefault="00E9322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Нерхинского муниципального образования</w:t>
      </w:r>
    </w:p>
    <w:p w:rsidR="00E9322C" w:rsidRDefault="00E9322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E9322C" w:rsidTr="005A3C04">
        <w:trPr>
          <w:trHeight w:val="300"/>
        </w:trPr>
        <w:tc>
          <w:tcPr>
            <w:tcW w:w="3960" w:type="dxa"/>
            <w:gridSpan w:val="2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E9322C" w:rsidTr="005A3C04">
        <w:trPr>
          <w:trHeight w:val="252"/>
        </w:trPr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</w:p>
        </w:tc>
      </w:tr>
      <w:tr w:rsidR="00E9322C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Администрация Нерхинского муниципального образования – администрация сельского поселения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9322C" w:rsidRPr="00FD0DE4" w:rsidTr="005A3C04">
        <w:tc>
          <w:tcPr>
            <w:tcW w:w="1260" w:type="dxa"/>
          </w:tcPr>
          <w:p w:rsidR="00E9322C" w:rsidRPr="005A3C04" w:rsidRDefault="00E9322C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9322C" w:rsidRPr="005A3C04" w:rsidRDefault="00E9322C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9322C" w:rsidRDefault="00E9322C" w:rsidP="006C0691"/>
    <w:p w:rsidR="00E9322C" w:rsidRDefault="00E9322C" w:rsidP="006C0691"/>
    <w:p w:rsidR="00E9322C" w:rsidRDefault="00E9322C"/>
    <w:sectPr w:rsidR="00E9322C" w:rsidSect="0028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03187"/>
    <w:rsid w:val="001B39D1"/>
    <w:rsid w:val="001D5773"/>
    <w:rsid w:val="001D5E26"/>
    <w:rsid w:val="00210115"/>
    <w:rsid w:val="00256F56"/>
    <w:rsid w:val="00281B57"/>
    <w:rsid w:val="00295B1F"/>
    <w:rsid w:val="002B0300"/>
    <w:rsid w:val="0034202F"/>
    <w:rsid w:val="00365652"/>
    <w:rsid w:val="003E66EB"/>
    <w:rsid w:val="0047224F"/>
    <w:rsid w:val="00484580"/>
    <w:rsid w:val="00496DAC"/>
    <w:rsid w:val="004C5631"/>
    <w:rsid w:val="005359BB"/>
    <w:rsid w:val="00545A6F"/>
    <w:rsid w:val="00582626"/>
    <w:rsid w:val="005A3C04"/>
    <w:rsid w:val="005B4108"/>
    <w:rsid w:val="00612006"/>
    <w:rsid w:val="00620AEC"/>
    <w:rsid w:val="0064051F"/>
    <w:rsid w:val="00672168"/>
    <w:rsid w:val="006C0691"/>
    <w:rsid w:val="0078599B"/>
    <w:rsid w:val="00815686"/>
    <w:rsid w:val="008E201C"/>
    <w:rsid w:val="00925372"/>
    <w:rsid w:val="00972003"/>
    <w:rsid w:val="00997A73"/>
    <w:rsid w:val="009B6BA4"/>
    <w:rsid w:val="009C2C89"/>
    <w:rsid w:val="009C675C"/>
    <w:rsid w:val="009D3113"/>
    <w:rsid w:val="009E663B"/>
    <w:rsid w:val="009E7BCB"/>
    <w:rsid w:val="00A852CE"/>
    <w:rsid w:val="00B2735A"/>
    <w:rsid w:val="00B850D9"/>
    <w:rsid w:val="00BA620C"/>
    <w:rsid w:val="00C07D73"/>
    <w:rsid w:val="00CB33BD"/>
    <w:rsid w:val="00CB6D1D"/>
    <w:rsid w:val="00CD7A57"/>
    <w:rsid w:val="00D26BE7"/>
    <w:rsid w:val="00DA2BED"/>
    <w:rsid w:val="00DD6126"/>
    <w:rsid w:val="00E438EA"/>
    <w:rsid w:val="00E9322C"/>
    <w:rsid w:val="00ED72FE"/>
    <w:rsid w:val="00F60297"/>
    <w:rsid w:val="00F62345"/>
    <w:rsid w:val="00FC17EA"/>
    <w:rsid w:val="00FD0DE4"/>
    <w:rsid w:val="00F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203</Words>
  <Characters>1160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19</cp:revision>
  <dcterms:created xsi:type="dcterms:W3CDTF">2012-10-26T02:42:00Z</dcterms:created>
  <dcterms:modified xsi:type="dcterms:W3CDTF">2019-12-27T03:56:00Z</dcterms:modified>
</cp:coreProperties>
</file>