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1C" w:rsidRPr="00F924E0" w:rsidRDefault="006D761C" w:rsidP="00CC7A4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924E0">
        <w:rPr>
          <w:rFonts w:ascii="Arial" w:hAnsi="Arial" w:cs="Arial"/>
          <w:b/>
          <w:bCs/>
          <w:sz w:val="32"/>
          <w:szCs w:val="32"/>
        </w:rPr>
        <w:t>10.03.2020г. № 10</w:t>
      </w:r>
    </w:p>
    <w:p w:rsidR="006D761C" w:rsidRPr="00A84A8D" w:rsidRDefault="006D761C" w:rsidP="00CC7A46">
      <w:pPr>
        <w:jc w:val="center"/>
        <w:rPr>
          <w:b/>
          <w:bCs/>
          <w:spacing w:val="26"/>
        </w:rPr>
      </w:pPr>
      <w:r w:rsidRPr="00A84A8D">
        <w:rPr>
          <w:b/>
          <w:bCs/>
          <w:spacing w:val="26"/>
        </w:rPr>
        <w:t>РОССИЙСКАЯ ФЕДЕРАЦИЯ</w:t>
      </w:r>
    </w:p>
    <w:p w:rsidR="006D761C" w:rsidRPr="00A84A8D" w:rsidRDefault="006D761C" w:rsidP="00CC7A46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84A8D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6D761C" w:rsidRPr="00A84A8D" w:rsidRDefault="006D761C" w:rsidP="00CC7A46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84A8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A84A8D">
        <w:rPr>
          <w:rFonts w:ascii="Times New Roman" w:hAnsi="Times New Roman" w:cs="Times New Roman"/>
          <w:sz w:val="28"/>
          <w:szCs w:val="28"/>
        </w:rPr>
        <w:br/>
        <w:t>«НИЖНЕУДИНСКИЙ РАЙОН»</w:t>
      </w:r>
    </w:p>
    <w:p w:rsidR="006D761C" w:rsidRPr="00A84A8D" w:rsidRDefault="006D761C" w:rsidP="00CC7A46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84A8D">
        <w:rPr>
          <w:rFonts w:ascii="Times New Roman" w:hAnsi="Times New Roman" w:cs="Times New Roman"/>
          <w:sz w:val="28"/>
          <w:szCs w:val="28"/>
        </w:rPr>
        <w:t xml:space="preserve">ДУМА </w:t>
      </w:r>
      <w:r>
        <w:rPr>
          <w:rFonts w:ascii="Times New Roman" w:hAnsi="Times New Roman" w:cs="Times New Roman"/>
          <w:sz w:val="28"/>
          <w:szCs w:val="28"/>
        </w:rPr>
        <w:t>НЕРХИНСКОГО</w:t>
      </w:r>
    </w:p>
    <w:p w:rsidR="006D761C" w:rsidRPr="00A84A8D" w:rsidRDefault="006D761C" w:rsidP="00CC7A46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84A8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D761C" w:rsidRPr="00A84A8D" w:rsidRDefault="006D761C" w:rsidP="00CC7A46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84A8D">
        <w:rPr>
          <w:rFonts w:ascii="Times New Roman" w:hAnsi="Times New Roman" w:cs="Times New Roman"/>
          <w:sz w:val="28"/>
          <w:szCs w:val="28"/>
        </w:rPr>
        <w:t>РЕШЕНИЕ</w:t>
      </w:r>
    </w:p>
    <w:p w:rsidR="006D761C" w:rsidRDefault="006D761C" w:rsidP="00D2550A">
      <w:pPr>
        <w:jc w:val="center"/>
        <w:rPr>
          <w:b/>
          <w:bCs/>
          <w:kern w:val="2"/>
        </w:rPr>
      </w:pPr>
    </w:p>
    <w:p w:rsidR="006D761C" w:rsidRPr="0082462D" w:rsidRDefault="006D761C" w:rsidP="00D2550A">
      <w:pPr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ОБ УТВЕРЖДЕНИИ ПОРЯДКА ФОРМИРОВАНИЯ, ВЕДЕНИЯ, ЕЖЕГОДНОГО ДОПОЛНЕНИЯ И ОПУБЛИКОВАНИЯ ПЕРЕЧНЯ МУНИЦИПАЛЬНОГО ИМУЩЕСТВА НЕРХИНСКОГО МУНИЦИПАЛЬНОГО ОБРАЗОВАНИЯ,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УСЛОВИЯХ ПРЕДОСТАВЛЕНИЯ УКАЗАННОГО ИМУЩЕСТВА В АРЕНДУ</w:t>
      </w:r>
    </w:p>
    <w:p w:rsidR="006D761C" w:rsidRDefault="006D761C" w:rsidP="00D2550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6D761C" w:rsidRDefault="006D761C" w:rsidP="001450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86ECD">
        <w:rPr>
          <w:rFonts w:ascii="Arial" w:hAnsi="Arial" w:cs="Arial"/>
          <w:color w:val="000000"/>
          <w:sz w:val="24"/>
          <w:szCs w:val="24"/>
        </w:rPr>
        <w:t xml:space="preserve">В соответствии с Гражданским </w:t>
      </w:r>
      <w:hyperlink r:id="rId5" w:history="1">
        <w:r w:rsidRPr="00C86ECD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кодексом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Российской Федерации, Федеральным законом</w:t>
      </w:r>
      <w:r w:rsidRPr="00C86ECD">
        <w:rPr>
          <w:rFonts w:ascii="Arial" w:hAnsi="Arial" w:cs="Arial"/>
          <w:color w:val="000000"/>
          <w:sz w:val="24"/>
          <w:szCs w:val="24"/>
        </w:rPr>
        <w:t xml:space="preserve"> от 06.10.2003 </w:t>
      </w:r>
      <w:hyperlink r:id="rId6" w:history="1">
        <w:r w:rsidRPr="00C86ECD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№ 131-ФЗ</w:t>
        </w:r>
      </w:hyperlink>
      <w:r w:rsidRPr="00C86ECD">
        <w:rPr>
          <w:rFonts w:ascii="Arial" w:hAnsi="Arial" w:cs="Arial"/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r>
        <w:rPr>
          <w:rFonts w:ascii="Arial" w:hAnsi="Arial" w:cs="Arial"/>
          <w:color w:val="000000"/>
          <w:sz w:val="24"/>
          <w:szCs w:val="24"/>
        </w:rPr>
        <w:t xml:space="preserve">Федеральным законом </w:t>
      </w:r>
      <w:r w:rsidRPr="00C86ECD">
        <w:rPr>
          <w:rFonts w:ascii="Arial" w:hAnsi="Arial" w:cs="Arial"/>
          <w:color w:val="000000"/>
          <w:sz w:val="24"/>
          <w:szCs w:val="24"/>
        </w:rPr>
        <w:t xml:space="preserve">от 24.07.2007 </w:t>
      </w:r>
      <w:hyperlink r:id="rId7" w:history="1">
        <w:r w:rsidRPr="00C86ECD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№ 209-ФЗ</w:t>
        </w:r>
      </w:hyperlink>
      <w:r w:rsidRPr="00C86ECD">
        <w:rPr>
          <w:rFonts w:ascii="Arial" w:hAnsi="Arial" w:cs="Arial"/>
          <w:color w:val="000000"/>
          <w:sz w:val="24"/>
          <w:szCs w:val="24"/>
        </w:rPr>
        <w:t xml:space="preserve"> "О развитии малого и среднего предпринимательства в Российской Федерации", от 21.08.2010 № 645 «Об имущественной поддержке субъектов малого и среднего предпринимательства при предоставлении федерального имущества»,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hyperlink r:id="rId8" w:history="1">
        <w:r w:rsidRPr="00C86ECD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Уставом</w:t>
        </w:r>
      </w:hyperlink>
      <w:r w:rsidRPr="00C86EC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Нерхинского</w:t>
      </w:r>
      <w:r w:rsidRPr="00C86EC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</w:t>
      </w:r>
    </w:p>
    <w:p w:rsidR="006D761C" w:rsidRDefault="006D761C" w:rsidP="001450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Pr="00C86ECD">
        <w:rPr>
          <w:rFonts w:ascii="Arial" w:hAnsi="Arial" w:cs="Arial"/>
          <w:color w:val="000000"/>
          <w:sz w:val="24"/>
          <w:szCs w:val="24"/>
        </w:rPr>
        <w:t xml:space="preserve">Дума </w:t>
      </w:r>
      <w:r>
        <w:rPr>
          <w:rFonts w:ascii="Arial" w:hAnsi="Arial" w:cs="Arial"/>
          <w:color w:val="000000"/>
          <w:sz w:val="24"/>
          <w:szCs w:val="24"/>
        </w:rPr>
        <w:t>Нерхинского</w:t>
      </w:r>
      <w:r w:rsidRPr="00C86EC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6D761C" w:rsidRPr="00C86ECD" w:rsidRDefault="006D761C" w:rsidP="00C86E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D761C" w:rsidRPr="00C86ECD" w:rsidRDefault="006D761C" w:rsidP="00D2550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C86ECD">
        <w:rPr>
          <w:rFonts w:ascii="Arial" w:hAnsi="Arial" w:cs="Arial"/>
          <w:b/>
          <w:bCs/>
          <w:color w:val="000000"/>
          <w:sz w:val="30"/>
          <w:szCs w:val="30"/>
        </w:rPr>
        <w:t>РЕШИЛА:</w:t>
      </w:r>
    </w:p>
    <w:p w:rsidR="006D761C" w:rsidRDefault="006D761C" w:rsidP="00D2550A">
      <w:pPr>
        <w:autoSpaceDE w:val="0"/>
        <w:autoSpaceDN w:val="0"/>
        <w:adjustRightInd w:val="0"/>
        <w:ind w:firstLine="540"/>
        <w:jc w:val="both"/>
      </w:pPr>
    </w:p>
    <w:p w:rsidR="006D761C" w:rsidRPr="00145005" w:rsidRDefault="006D761C" w:rsidP="0014500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</w:t>
      </w:r>
      <w:r w:rsidRPr="00145005">
        <w:rPr>
          <w:rFonts w:ascii="Arial" w:hAnsi="Arial" w:cs="Arial"/>
          <w:sz w:val="24"/>
          <w:szCs w:val="24"/>
        </w:rPr>
        <w:t xml:space="preserve">Порядок формирования, ведения, ежегодного дополнения и опубликования Перечня муниципального имущества </w:t>
      </w:r>
      <w:r>
        <w:rPr>
          <w:rFonts w:ascii="Arial" w:hAnsi="Arial" w:cs="Arial"/>
          <w:color w:val="000000"/>
          <w:sz w:val="24"/>
          <w:szCs w:val="24"/>
        </w:rPr>
        <w:t>Нерхинского</w:t>
      </w:r>
      <w:r w:rsidRPr="00145005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145005">
        <w:rPr>
          <w:rFonts w:ascii="Arial" w:hAnsi="Arial" w:cs="Arial"/>
          <w:sz w:val="24"/>
          <w:szCs w:val="24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 (приложение № 1).</w:t>
      </w:r>
    </w:p>
    <w:p w:rsidR="006D761C" w:rsidRPr="00145005" w:rsidRDefault="006D761C" w:rsidP="00145005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ф</w:t>
      </w:r>
      <w:r w:rsidRPr="00145005">
        <w:rPr>
          <w:rFonts w:ascii="Arial" w:hAnsi="Arial" w:cs="Arial"/>
          <w:sz w:val="24"/>
          <w:szCs w:val="24"/>
        </w:rPr>
        <w:t>орму Перечня (приложение № 2).</w:t>
      </w:r>
      <w:bookmarkStart w:id="0" w:name="_GoBack"/>
      <w:bookmarkEnd w:id="0"/>
    </w:p>
    <w:p w:rsidR="006D761C" w:rsidRPr="00C86ECD" w:rsidRDefault="006D761C" w:rsidP="0014500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C86ECD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Утвердить </w:t>
      </w:r>
      <w:r w:rsidRPr="00C86ECD">
        <w:rPr>
          <w:rFonts w:ascii="Arial" w:hAnsi="Arial" w:cs="Arial"/>
          <w:sz w:val="24"/>
          <w:szCs w:val="24"/>
        </w:rPr>
        <w:t>Порядок и условия предоставления в аренду муниципального имущества, свободного от прав третьих лиц (</w:t>
      </w:r>
      <w:r>
        <w:rPr>
          <w:rFonts w:ascii="Arial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C86ECD">
        <w:rPr>
          <w:rFonts w:ascii="Arial" w:hAnsi="Arial" w:cs="Arial"/>
          <w:sz w:val="24"/>
          <w:szCs w:val="24"/>
        </w:rPr>
        <w:t>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86ECD">
        <w:rPr>
          <w:rFonts w:ascii="Arial" w:hAnsi="Arial" w:cs="Arial"/>
          <w:color w:val="000000"/>
          <w:sz w:val="24"/>
          <w:szCs w:val="24"/>
        </w:rPr>
        <w:t xml:space="preserve"> (приложение № 3).</w:t>
      </w:r>
    </w:p>
    <w:p w:rsidR="006D761C" w:rsidRPr="00145005" w:rsidRDefault="006D761C" w:rsidP="00145005">
      <w:pPr>
        <w:pStyle w:val="ListParagraph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45005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6D761C" w:rsidRPr="00A84A8D" w:rsidRDefault="006D761C" w:rsidP="001450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5</w:t>
      </w:r>
      <w:r w:rsidRPr="00A84A8D">
        <w:rPr>
          <w:rFonts w:ascii="Arial" w:hAnsi="Arial" w:cs="Arial"/>
          <w:sz w:val="24"/>
          <w:szCs w:val="24"/>
        </w:rPr>
        <w:t xml:space="preserve">. Опубликовать настоящее решение  после подписания  в печатном средстве массовой информации «Вестник </w:t>
      </w:r>
      <w:r>
        <w:rPr>
          <w:rFonts w:ascii="Arial" w:hAnsi="Arial" w:cs="Arial"/>
          <w:sz w:val="24"/>
          <w:szCs w:val="24"/>
        </w:rPr>
        <w:t>Нерхинского</w:t>
      </w:r>
      <w:r w:rsidRPr="00A84A8D">
        <w:rPr>
          <w:rFonts w:ascii="Arial" w:hAnsi="Arial" w:cs="Arial"/>
          <w:sz w:val="24"/>
          <w:szCs w:val="24"/>
        </w:rPr>
        <w:t xml:space="preserve"> сель</w:t>
      </w:r>
      <w:r>
        <w:rPr>
          <w:rFonts w:ascii="Arial" w:hAnsi="Arial" w:cs="Arial"/>
          <w:sz w:val="24"/>
          <w:szCs w:val="24"/>
        </w:rPr>
        <w:t>ского поселения»</w:t>
      </w:r>
      <w:r w:rsidRPr="00A84A8D">
        <w:rPr>
          <w:rFonts w:ascii="Arial" w:hAnsi="Arial" w:cs="Arial"/>
          <w:sz w:val="24"/>
          <w:szCs w:val="24"/>
        </w:rPr>
        <w:t xml:space="preserve"> и разместить на сайте </w:t>
      </w:r>
      <w:r>
        <w:rPr>
          <w:rFonts w:ascii="Arial" w:hAnsi="Arial" w:cs="Arial"/>
          <w:color w:val="000000"/>
          <w:sz w:val="24"/>
          <w:szCs w:val="24"/>
        </w:rPr>
        <w:t>Нерхинского</w:t>
      </w:r>
      <w:r w:rsidRPr="00A84A8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A84A8D">
        <w:rPr>
          <w:rFonts w:ascii="Arial" w:hAnsi="Arial" w:cs="Arial"/>
          <w:sz w:val="24"/>
          <w:szCs w:val="24"/>
        </w:rPr>
        <w:t xml:space="preserve"> в сети </w:t>
      </w:r>
      <w:r>
        <w:rPr>
          <w:rFonts w:ascii="Arial" w:hAnsi="Arial" w:cs="Arial"/>
          <w:sz w:val="24"/>
          <w:szCs w:val="24"/>
        </w:rPr>
        <w:t>«</w:t>
      </w:r>
      <w:r w:rsidRPr="00A84A8D">
        <w:rPr>
          <w:rFonts w:ascii="Arial" w:hAnsi="Arial" w:cs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>»</w:t>
      </w:r>
      <w:r w:rsidRPr="00A84A8D">
        <w:rPr>
          <w:rFonts w:ascii="Arial" w:hAnsi="Arial" w:cs="Arial"/>
          <w:sz w:val="24"/>
          <w:szCs w:val="24"/>
        </w:rPr>
        <w:t>.</w:t>
      </w:r>
    </w:p>
    <w:p w:rsidR="006D761C" w:rsidRPr="00C86ECD" w:rsidRDefault="006D761C" w:rsidP="00C86EC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D761C" w:rsidRPr="00C86ECD" w:rsidRDefault="006D761C" w:rsidP="00C86ECD">
      <w:pPr>
        <w:jc w:val="both"/>
        <w:rPr>
          <w:rFonts w:ascii="Arial" w:hAnsi="Arial" w:cs="Arial"/>
          <w:sz w:val="24"/>
          <w:szCs w:val="24"/>
        </w:rPr>
      </w:pPr>
    </w:p>
    <w:p w:rsidR="006D761C" w:rsidRDefault="006D761C" w:rsidP="00C86E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color w:val="000000"/>
          <w:sz w:val="24"/>
          <w:szCs w:val="24"/>
        </w:rPr>
        <w:t>Нерхинского</w:t>
      </w:r>
    </w:p>
    <w:p w:rsidR="006D761C" w:rsidRPr="00287219" w:rsidRDefault="006D761C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6D761C" w:rsidRDefault="006D761C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D761C" w:rsidRDefault="006D761C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761C" w:rsidRDefault="006D761C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761C" w:rsidRDefault="006D761C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761C" w:rsidRDefault="006D761C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761C" w:rsidRDefault="006D761C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761C" w:rsidRDefault="006D761C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761C" w:rsidRDefault="006D761C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761C" w:rsidRDefault="006D761C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761C" w:rsidRDefault="006D761C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761C" w:rsidRDefault="006D761C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761C" w:rsidRDefault="006D761C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761C" w:rsidRDefault="006D761C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761C" w:rsidRDefault="006D761C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761C" w:rsidRDefault="006D761C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761C" w:rsidRDefault="006D761C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761C" w:rsidRDefault="006D761C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761C" w:rsidRDefault="006D761C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761C" w:rsidRDefault="006D761C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761C" w:rsidRDefault="006D761C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761C" w:rsidRDefault="006D761C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761C" w:rsidRDefault="006D761C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761C" w:rsidRDefault="006D761C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761C" w:rsidRDefault="006D761C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761C" w:rsidRDefault="006D761C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761C" w:rsidRDefault="006D761C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761C" w:rsidRDefault="006D761C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761C" w:rsidRDefault="006D761C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761C" w:rsidRDefault="006D761C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761C" w:rsidRDefault="006D761C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761C" w:rsidRDefault="006D761C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761C" w:rsidRDefault="006D761C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761C" w:rsidRDefault="006D761C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761C" w:rsidRDefault="006D761C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761C" w:rsidRDefault="006D761C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761C" w:rsidRDefault="006D761C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761C" w:rsidRDefault="006D761C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761C" w:rsidRDefault="006D761C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761C" w:rsidRDefault="006D761C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761C" w:rsidRPr="00287219" w:rsidRDefault="006D761C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761C" w:rsidRDefault="006D761C" w:rsidP="00D255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D761C" w:rsidRDefault="006D761C" w:rsidP="00D255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D761C" w:rsidRPr="00C86ECD" w:rsidRDefault="006D761C" w:rsidP="00D255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D761C" w:rsidRPr="00C86ECD" w:rsidRDefault="006D761C" w:rsidP="00D255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D761C" w:rsidRPr="00287219" w:rsidRDefault="006D761C" w:rsidP="00D2550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>Приложение N 1</w:t>
      </w:r>
    </w:p>
    <w:p w:rsidR="006D761C" w:rsidRPr="00287219" w:rsidRDefault="006D761C" w:rsidP="00D2550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 xml:space="preserve">к решению </w:t>
      </w:r>
      <w:r>
        <w:rPr>
          <w:rFonts w:ascii="Courier New" w:hAnsi="Courier New" w:cs="Courier New"/>
          <w:sz w:val="22"/>
          <w:szCs w:val="22"/>
        </w:rPr>
        <w:t>Думы Нерхинского</w:t>
      </w:r>
    </w:p>
    <w:p w:rsidR="006D761C" w:rsidRPr="00287219" w:rsidRDefault="006D761C" w:rsidP="00D2550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6D761C" w:rsidRPr="00F924E0" w:rsidRDefault="006D761C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F924E0">
        <w:rPr>
          <w:rFonts w:ascii="Courier New" w:hAnsi="Courier New" w:cs="Courier New"/>
          <w:sz w:val="22"/>
          <w:szCs w:val="22"/>
        </w:rPr>
        <w:t>от 10.03.2020г.N 10</w:t>
      </w:r>
    </w:p>
    <w:p w:rsidR="006D761C" w:rsidRPr="00C86ECD" w:rsidRDefault="006D761C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6D761C" w:rsidRPr="00287219" w:rsidRDefault="006D761C" w:rsidP="00D255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1" w:name="Par40"/>
      <w:bookmarkEnd w:id="1"/>
      <w:r w:rsidRPr="00287219">
        <w:rPr>
          <w:rFonts w:ascii="Arial" w:hAnsi="Arial" w:cs="Arial"/>
          <w:sz w:val="24"/>
          <w:szCs w:val="24"/>
        </w:rPr>
        <w:t xml:space="preserve">Порядок формирования, ведения, ежегодного дополнения и опубликования Перечня муниципального имущества </w:t>
      </w:r>
      <w:r>
        <w:rPr>
          <w:rFonts w:ascii="Arial" w:hAnsi="Arial" w:cs="Arial"/>
          <w:color w:val="000000"/>
          <w:sz w:val="24"/>
          <w:szCs w:val="24"/>
        </w:rPr>
        <w:t>Нерхинского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287219">
        <w:rPr>
          <w:rFonts w:ascii="Arial" w:hAnsi="Arial" w:cs="Arial"/>
          <w:sz w:val="24"/>
          <w:szCs w:val="24"/>
        </w:rPr>
        <w:t xml:space="preserve"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6D761C" w:rsidRPr="00287219" w:rsidRDefault="006D761C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6D761C" w:rsidRPr="00287219" w:rsidRDefault="006D761C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1. Общие положения</w:t>
      </w:r>
    </w:p>
    <w:p w:rsidR="006D761C" w:rsidRDefault="006D761C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287219">
        <w:rPr>
          <w:rFonts w:ascii="Arial" w:hAnsi="Arial" w:cs="Arial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</w:t>
      </w:r>
      <w:hyperlink r:id="rId9" w:anchor="Par174" w:history="1">
        <w:r w:rsidRPr="0028721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перечня</w:t>
        </w:r>
      </w:hyperlink>
      <w:r w:rsidRPr="00287219">
        <w:rPr>
          <w:rFonts w:ascii="Arial" w:hAnsi="Arial" w:cs="Arial"/>
          <w:sz w:val="24"/>
          <w:szCs w:val="24"/>
        </w:rPr>
        <w:t xml:space="preserve"> муниципального имущества </w:t>
      </w:r>
      <w:r>
        <w:rPr>
          <w:rFonts w:ascii="Arial" w:hAnsi="Arial" w:cs="Arial"/>
          <w:color w:val="000000"/>
          <w:sz w:val="24"/>
          <w:szCs w:val="24"/>
        </w:rPr>
        <w:t>Нерхинского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287219">
        <w:rPr>
          <w:rFonts w:ascii="Arial" w:hAnsi="Arial" w:cs="Arial"/>
          <w:sz w:val="24"/>
          <w:szCs w:val="24"/>
        </w:rPr>
        <w:t>, предусмотренного частью 4 статьи 18 Федерального закона от 24.07.2007 № 209-ФЗ «</w:t>
      </w:r>
      <w:r w:rsidRPr="00287219">
        <w:rPr>
          <w:rFonts w:ascii="Arial" w:hAnsi="Arial" w:cs="Arial"/>
          <w:color w:val="000000"/>
          <w:sz w:val="24"/>
          <w:szCs w:val="24"/>
        </w:rPr>
        <w:t>О развитии малого и среднего предпринимательства в Российской Федерации» (далее -Перечень),</w:t>
      </w:r>
      <w:r w:rsidRPr="00287219">
        <w:rPr>
          <w:rFonts w:ascii="Arial" w:hAnsi="Arial" w:cs="Arial"/>
          <w:sz w:val="24"/>
          <w:szCs w:val="24"/>
        </w:rPr>
        <w:t xml:space="preserve"> свободного от прав третьих лиц, состав информации, подлежащей включению  в Перечень в целях предоставления имущества 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6D761C" w:rsidRPr="00287219" w:rsidRDefault="006D761C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Работу по формированию, ведению, ежегодному дополнению и опубликованию Перечня осуществляет администрация Нерхинского муниципального образования (далее-уполномоченный орган).</w:t>
      </w:r>
    </w:p>
    <w:p w:rsidR="006D761C" w:rsidRPr="00287219" w:rsidRDefault="006D761C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6D761C" w:rsidRPr="00287219" w:rsidRDefault="006D761C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О</w:t>
      </w:r>
      <w:r w:rsidRPr="00287219">
        <w:rPr>
          <w:rFonts w:ascii="Arial" w:hAnsi="Arial" w:cs="Arial"/>
          <w:sz w:val="24"/>
          <w:szCs w:val="24"/>
        </w:rPr>
        <w:t xml:space="preserve">сновные принципы формирования, </w:t>
      </w:r>
    </w:p>
    <w:p w:rsidR="006D761C" w:rsidRPr="00287219" w:rsidRDefault="006D761C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ведения, ежегодного дополнения и опубликования Перечня</w:t>
      </w:r>
    </w:p>
    <w:p w:rsidR="006D761C" w:rsidRPr="00287219" w:rsidRDefault="006D761C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6D761C" w:rsidRPr="00287219" w:rsidRDefault="006D761C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2.1. Перечень представляет собой реестр объектов муниципального имущества </w:t>
      </w:r>
      <w:r>
        <w:rPr>
          <w:rFonts w:ascii="Arial" w:hAnsi="Arial" w:cs="Arial"/>
          <w:color w:val="000000"/>
          <w:sz w:val="24"/>
          <w:szCs w:val="24"/>
        </w:rPr>
        <w:t>Нерхинского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287219">
        <w:rPr>
          <w:rFonts w:ascii="Arial" w:hAnsi="Arial" w:cs="Arial"/>
          <w:sz w:val="24"/>
          <w:szCs w:val="24"/>
        </w:rPr>
        <w:t xml:space="preserve"> (далее -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</w:t>
      </w:r>
      <w:r>
        <w:rPr>
          <w:rFonts w:ascii="Arial" w:hAnsi="Arial" w:cs="Arial"/>
          <w:sz w:val="24"/>
          <w:szCs w:val="24"/>
        </w:rPr>
        <w:t>,</w:t>
      </w:r>
      <w:r w:rsidRPr="00287219">
        <w:rPr>
          <w:rFonts w:ascii="Arial" w:hAnsi="Arial" w:cs="Arial"/>
          <w:sz w:val="24"/>
          <w:szCs w:val="24"/>
        </w:rPr>
        <w:t xml:space="preserve"> предусмотренного частью 1 статьи 18 Федерального закона от 24.07.2007 № 209-ФЗ «</w:t>
      </w:r>
      <w:r w:rsidRPr="00287219">
        <w:rPr>
          <w:rFonts w:ascii="Arial" w:hAnsi="Arial" w:cs="Arial"/>
          <w:color w:val="000000"/>
          <w:sz w:val="24"/>
          <w:szCs w:val="24"/>
        </w:rPr>
        <w:t>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6,8, и 9 пункта 2 статьи 39.3 Земельного кодекса Российской Федерации.</w:t>
      </w:r>
    </w:p>
    <w:p w:rsidR="006D761C" w:rsidRPr="00287219" w:rsidRDefault="006D761C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 Формирование и ведение Перечня основывается на следующих основным принципах:</w:t>
      </w:r>
    </w:p>
    <w:p w:rsidR="006D761C" w:rsidRPr="00287219" w:rsidRDefault="006D761C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6D761C" w:rsidRPr="00287219" w:rsidRDefault="006D761C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.2. Открытость и доступность сведений об имуществе в Перечне.</w:t>
      </w:r>
    </w:p>
    <w:p w:rsidR="006D761C" w:rsidRPr="00287219" w:rsidRDefault="006D761C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.3. Ежегодная актуализация Перечня (до 1 ноября текущего года)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D761C" w:rsidRPr="00287219" w:rsidRDefault="006D761C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6D761C" w:rsidRPr="00287219" w:rsidRDefault="006D761C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287219">
        <w:rPr>
          <w:rFonts w:ascii="Arial" w:hAnsi="Arial" w:cs="Arial"/>
          <w:color w:val="000000"/>
          <w:sz w:val="24"/>
          <w:szCs w:val="24"/>
        </w:rPr>
        <w:t>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6D761C" w:rsidRPr="00287219" w:rsidRDefault="006D761C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 в соответствии с Федеральным законом от 22.07.2008 № 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6,8, и 9 пункта 2 статьи 39</w:t>
      </w:r>
      <w:r w:rsidRPr="00287219">
        <w:rPr>
          <w:rFonts w:ascii="Arial" w:hAnsi="Arial" w:cs="Arial"/>
          <w:color w:val="000000"/>
          <w:sz w:val="24"/>
          <w:szCs w:val="24"/>
          <w:vertAlign w:val="superscript"/>
        </w:rPr>
        <w:t xml:space="preserve">3 </w:t>
      </w:r>
      <w:r w:rsidRPr="00287219">
        <w:rPr>
          <w:rFonts w:ascii="Arial" w:hAnsi="Arial" w:cs="Arial"/>
          <w:color w:val="000000"/>
          <w:sz w:val="24"/>
          <w:szCs w:val="24"/>
        </w:rPr>
        <w:t>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287219">
        <w:rPr>
          <w:rFonts w:ascii="Arial" w:hAnsi="Arial" w:cs="Arial"/>
          <w:color w:val="000000"/>
          <w:sz w:val="24"/>
          <w:szCs w:val="24"/>
          <w:vertAlign w:val="superscript"/>
        </w:rPr>
        <w:t xml:space="preserve">1 </w:t>
      </w:r>
      <w:r w:rsidRPr="00287219">
        <w:rPr>
          <w:rFonts w:ascii="Arial" w:hAnsi="Arial" w:cs="Arial"/>
          <w:color w:val="000000"/>
          <w:sz w:val="24"/>
          <w:szCs w:val="24"/>
        </w:rPr>
        <w:t>Федерального закона от 26.07.2006 № 135-ФЗ «О защите конкуренции».</w:t>
      </w:r>
    </w:p>
    <w:p w:rsidR="006D761C" w:rsidRPr="00287219" w:rsidRDefault="006D761C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6D761C" w:rsidRPr="00287219" w:rsidRDefault="006D761C" w:rsidP="00D2550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 Формирование, ведение и ежегодное дополнение Перечня</w:t>
      </w:r>
    </w:p>
    <w:p w:rsidR="006D761C" w:rsidRPr="00287219" w:rsidRDefault="006D761C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 xml:space="preserve">3.1. Перечень, изменения и ежегодное дополнение в него утверждаются решением </w:t>
      </w:r>
      <w:r>
        <w:rPr>
          <w:rFonts w:ascii="Arial" w:hAnsi="Arial" w:cs="Arial"/>
          <w:color w:val="000000"/>
          <w:sz w:val="24"/>
          <w:szCs w:val="24"/>
        </w:rPr>
        <w:t>Думы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Нерхинского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образования. </w:t>
      </w:r>
    </w:p>
    <w:p w:rsidR="006D761C" w:rsidRPr="00287219" w:rsidRDefault="006D761C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3.2. Перечень формируется в виде информационной базы данных, содержащей объекты учета.</w:t>
      </w:r>
    </w:p>
    <w:p w:rsidR="006D761C" w:rsidRPr="00287219" w:rsidRDefault="006D761C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3.3. Ведение Перечня осуществляется уполномоченным органом в электронной форме.</w:t>
      </w:r>
    </w:p>
    <w:p w:rsidR="006D761C" w:rsidRPr="00287219" w:rsidRDefault="006D761C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 В Перечень вносятся сведения об имуществе, соответствующем следующим критериям:</w:t>
      </w:r>
    </w:p>
    <w:p w:rsidR="006D761C" w:rsidRPr="00287219" w:rsidRDefault="006D761C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6D761C" w:rsidRPr="00287219" w:rsidRDefault="006D761C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6D761C" w:rsidRPr="00287219" w:rsidRDefault="006D761C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.3.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87219">
        <w:rPr>
          <w:rFonts w:ascii="Arial" w:hAnsi="Arial" w:cs="Arial"/>
          <w:color w:val="000000"/>
          <w:sz w:val="24"/>
          <w:szCs w:val="24"/>
        </w:rPr>
        <w:t>Имущество не является объектом религиозного назначения.</w:t>
      </w:r>
    </w:p>
    <w:p w:rsidR="006D761C" w:rsidRPr="00287219" w:rsidRDefault="006D761C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.4. Имущество не является объектом незавершенного строительства (за исключением случаев, когда в отношении объектов незавершенного строительства установлен особый порядок распоряжения).</w:t>
      </w:r>
    </w:p>
    <w:p w:rsidR="006D761C" w:rsidRPr="00287219" w:rsidRDefault="006D761C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.5. В отношении имущества </w:t>
      </w:r>
      <w:r>
        <w:rPr>
          <w:rFonts w:ascii="Arial" w:hAnsi="Arial" w:cs="Arial"/>
          <w:color w:val="000000"/>
          <w:sz w:val="24"/>
          <w:szCs w:val="24"/>
        </w:rPr>
        <w:t>Нерхинского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6D761C" w:rsidRPr="00287219" w:rsidRDefault="006D761C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287219">
        <w:rPr>
          <w:rFonts w:ascii="Arial" w:hAnsi="Arial" w:cs="Arial"/>
          <w:color w:val="000000"/>
          <w:sz w:val="24"/>
          <w:szCs w:val="24"/>
        </w:rPr>
        <w:t>. Имущество не признано аварийным и подлежащим сносу.</w:t>
      </w:r>
    </w:p>
    <w:p w:rsidR="006D761C" w:rsidRPr="00287219" w:rsidRDefault="006D761C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287219">
        <w:rPr>
          <w:rFonts w:ascii="Arial" w:hAnsi="Arial" w:cs="Arial"/>
          <w:color w:val="000000"/>
          <w:sz w:val="24"/>
          <w:szCs w:val="24"/>
        </w:rPr>
        <w:t>. Имущество не относится к жилому фонду.</w:t>
      </w:r>
    </w:p>
    <w:p w:rsidR="006D761C" w:rsidRPr="008447B8" w:rsidRDefault="006D761C" w:rsidP="00B7168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447B8">
        <w:rPr>
          <w:rFonts w:ascii="Arial" w:hAnsi="Arial" w:cs="Arial"/>
          <w:color w:val="000000"/>
          <w:sz w:val="24"/>
          <w:szCs w:val="24"/>
        </w:rPr>
        <w:t>3.5. В Перечень включается свободное от прав третьих лиц (</w:t>
      </w:r>
      <w:r>
        <w:rPr>
          <w:rFonts w:ascii="Arial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8447B8">
        <w:rPr>
          <w:rFonts w:ascii="Arial" w:hAnsi="Arial" w:cs="Arial"/>
          <w:sz w:val="24"/>
          <w:szCs w:val="24"/>
        </w:rPr>
        <w:t>) муниципальное имущество, в том числе земельные участки</w:t>
      </w:r>
      <w:r>
        <w:rPr>
          <w:rFonts w:ascii="Arial" w:hAnsi="Arial" w:cs="Arial"/>
          <w:sz w:val="24"/>
          <w:szCs w:val="24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Pr="008447B8">
        <w:rPr>
          <w:rFonts w:ascii="Arial" w:hAnsi="Arial" w:cs="Arial"/>
          <w:sz w:val="24"/>
          <w:szCs w:val="24"/>
        </w:rPr>
        <w:t xml:space="preserve">, здания, строения, сооружения, нежилые помещения, оборудование, машины, механизмы, установки, транспортные средства, инвентарь, инструменты, являющееся казной </w:t>
      </w:r>
      <w:r>
        <w:rPr>
          <w:rFonts w:ascii="Arial" w:hAnsi="Arial" w:cs="Arial"/>
          <w:sz w:val="24"/>
          <w:szCs w:val="24"/>
        </w:rPr>
        <w:t>Нерхинского</w:t>
      </w:r>
      <w:r w:rsidRPr="008447B8">
        <w:rPr>
          <w:rFonts w:ascii="Arial" w:hAnsi="Arial" w:cs="Arial"/>
          <w:sz w:val="24"/>
          <w:szCs w:val="24"/>
        </w:rPr>
        <w:t xml:space="preserve"> муниципального образования (далее–имущество).</w:t>
      </w:r>
    </w:p>
    <w:p w:rsidR="006D761C" w:rsidRPr="00287219" w:rsidRDefault="006D761C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. Внесение сведений об имуществе в Перечень (в том числе ежегодное дополнение), а также исключение сведений об имуществе из Перечня осуществляются решением </w:t>
      </w:r>
      <w:r>
        <w:rPr>
          <w:rFonts w:ascii="Arial" w:hAnsi="Arial" w:cs="Arial"/>
          <w:color w:val="000000"/>
          <w:sz w:val="24"/>
          <w:szCs w:val="24"/>
        </w:rPr>
        <w:t>Думы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Нерхинского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на основе предложений администрации </w:t>
      </w:r>
      <w:r>
        <w:rPr>
          <w:rFonts w:ascii="Arial" w:hAnsi="Arial" w:cs="Arial"/>
          <w:color w:val="000000"/>
          <w:sz w:val="24"/>
          <w:szCs w:val="24"/>
        </w:rPr>
        <w:t>Нерхинского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D761C" w:rsidRPr="00287219" w:rsidRDefault="006D761C" w:rsidP="002118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 Сведения о включении объектов имущества в Перечень отражаются в реестре муниципального имущества Нерхинского муниципального образования</w:t>
      </w:r>
    </w:p>
    <w:p w:rsidR="006D761C" w:rsidRPr="002118E9" w:rsidRDefault="006D761C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8</w:t>
      </w:r>
      <w:r w:rsidRPr="002118E9">
        <w:rPr>
          <w:rFonts w:ascii="Arial" w:hAnsi="Arial" w:cs="Arial"/>
          <w:sz w:val="24"/>
          <w:szCs w:val="24"/>
        </w:rPr>
        <w:t>. Ведение Перечня означает внесение изменений в Перечень путем дополнительного включения имущества в Перечень и исключения имущества из Перечня, а также поддержание в актуальном состоянии сведений о включенном в Перечень имуществе.</w:t>
      </w:r>
    </w:p>
    <w:p w:rsidR="006D761C" w:rsidRPr="002118E9" w:rsidRDefault="006D761C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9</w:t>
      </w:r>
      <w:r w:rsidRPr="002118E9">
        <w:rPr>
          <w:rFonts w:ascii="Arial" w:hAnsi="Arial" w:cs="Arial"/>
          <w:sz w:val="24"/>
          <w:szCs w:val="24"/>
        </w:rPr>
        <w:t>. Исключение имущества из Перечня производится в следующих случаях:</w:t>
      </w:r>
    </w:p>
    <w:p w:rsidR="006D761C" w:rsidRPr="00E84883" w:rsidRDefault="006D761C" w:rsidP="00E84883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 xml:space="preserve">3.9.1. В течение 2 лет со дня включения сведений о муниципальном имуществе </w:t>
      </w:r>
      <w:r>
        <w:rPr>
          <w:rFonts w:ascii="Arial" w:hAnsi="Arial" w:cs="Arial"/>
          <w:sz w:val="24"/>
          <w:szCs w:val="24"/>
        </w:rPr>
        <w:t>Нерхинского</w:t>
      </w:r>
      <w:r w:rsidRPr="00E84883">
        <w:rPr>
          <w:rFonts w:ascii="Arial" w:hAnsi="Arial" w:cs="Arial"/>
          <w:sz w:val="24"/>
          <w:szCs w:val="24"/>
        </w:rPr>
        <w:t xml:space="preserve"> муниципального образования в Перечень в отношении такого имущества от субъектов малого и среднего предпринимательства не поступило:</w:t>
      </w:r>
    </w:p>
    <w:p w:rsidR="006D761C" w:rsidRPr="00E84883" w:rsidRDefault="006D761C" w:rsidP="00E84883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- ни одной заявки на участие в аукционе (конкурсе) на право заключения договора, предусматривающего переход во владения и (или) пользования;</w:t>
      </w:r>
    </w:p>
    <w:p w:rsidR="006D761C" w:rsidRPr="00E84883" w:rsidRDefault="006D761C" w:rsidP="00E84883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-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6D761C" w:rsidRPr="00E84883" w:rsidRDefault="006D761C" w:rsidP="00E84883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3.9.2.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6D761C" w:rsidRPr="00E84883" w:rsidRDefault="006D761C" w:rsidP="00E84883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9</w:t>
      </w:r>
      <w:r w:rsidRPr="00E84883">
        <w:rPr>
          <w:rFonts w:ascii="Arial" w:hAnsi="Arial" w:cs="Arial"/>
          <w:sz w:val="24"/>
          <w:szCs w:val="24"/>
        </w:rPr>
        <w:t>.3. Отсутствует согласие со стороны субъекта малого и среднего предпринимательства, арендующего имущество.</w:t>
      </w:r>
    </w:p>
    <w:p w:rsidR="006D761C" w:rsidRPr="00E84883" w:rsidRDefault="006D761C" w:rsidP="00E84883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9</w:t>
      </w:r>
      <w:r w:rsidRPr="00E84883">
        <w:rPr>
          <w:rFonts w:ascii="Arial" w:hAnsi="Arial" w:cs="Arial"/>
          <w:sz w:val="24"/>
          <w:szCs w:val="24"/>
        </w:rPr>
        <w:t xml:space="preserve">.4. Право собственности </w:t>
      </w:r>
      <w:r>
        <w:rPr>
          <w:rFonts w:ascii="Arial" w:hAnsi="Arial" w:cs="Arial"/>
          <w:sz w:val="24"/>
          <w:szCs w:val="24"/>
        </w:rPr>
        <w:t>Нерхинского</w:t>
      </w:r>
      <w:r w:rsidRPr="00E84883">
        <w:rPr>
          <w:rFonts w:ascii="Arial" w:hAnsi="Arial" w:cs="Arial"/>
          <w:sz w:val="24"/>
          <w:szCs w:val="24"/>
        </w:rPr>
        <w:t xml:space="preserve"> муниципального образования на имущество прекращено по решению суда или в ином установленном законом порядке.</w:t>
      </w:r>
    </w:p>
    <w:p w:rsidR="006D761C" w:rsidRPr="00E84883" w:rsidRDefault="006D761C" w:rsidP="00E84883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6D761C" w:rsidRPr="002118E9" w:rsidRDefault="006D761C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10</w:t>
      </w:r>
      <w:r w:rsidRPr="002118E9">
        <w:rPr>
          <w:rFonts w:ascii="Arial" w:hAnsi="Arial" w:cs="Arial"/>
          <w:sz w:val="24"/>
          <w:szCs w:val="24"/>
        </w:rPr>
        <w:t>. Перечень ведется на бумажном и электронных носителях и содержит следующие сведения:</w:t>
      </w:r>
    </w:p>
    <w:p w:rsidR="006D761C" w:rsidRPr="002118E9" w:rsidRDefault="006D761C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-порядковый номер;</w:t>
      </w:r>
    </w:p>
    <w:p w:rsidR="006D761C" w:rsidRPr="002118E9" w:rsidRDefault="006D761C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-наименование имущества;</w:t>
      </w:r>
    </w:p>
    <w:p w:rsidR="006D761C" w:rsidRPr="002118E9" w:rsidRDefault="006D761C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-идентификационные характеристики, позволяющие определенно установить имущество (кадастровый номер, идентификационный номер, год выпуска, год ввода в эксплуатацию и другие);</w:t>
      </w:r>
    </w:p>
    <w:p w:rsidR="006D761C" w:rsidRPr="002118E9" w:rsidRDefault="006D761C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-место нахождения имущества;</w:t>
      </w:r>
    </w:p>
    <w:p w:rsidR="006D761C" w:rsidRPr="002118E9" w:rsidRDefault="006D761C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-целевое назначение имущества;</w:t>
      </w:r>
    </w:p>
    <w:p w:rsidR="006D761C" w:rsidRPr="002118E9" w:rsidRDefault="006D761C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-информация об ограничениях (обременениях): вид ограничения (обременения); содержание ограничения (обременения); срок действия ограничения (обременения) дата, номер, срок действия соответствующего договора; сведения о лицах, в пользу которых установлено ограничение (обременение): полное наименование, местонахождение, основной государственный регистрационный номер, идентификационный номер налогоплательщика.</w:t>
      </w:r>
    </w:p>
    <w:p w:rsidR="006D761C" w:rsidRPr="002118E9" w:rsidRDefault="006D761C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11</w:t>
      </w:r>
      <w:r w:rsidRPr="002118E9">
        <w:rPr>
          <w:rFonts w:ascii="Arial" w:hAnsi="Arial" w:cs="Arial"/>
          <w:sz w:val="24"/>
          <w:szCs w:val="24"/>
        </w:rPr>
        <w:t>. Перечень формируется согласно Приложению к настоящему Порядку.</w:t>
      </w:r>
    </w:p>
    <w:p w:rsidR="006D761C" w:rsidRPr="00287219" w:rsidRDefault="006D761C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6D761C" w:rsidRPr="00287219" w:rsidRDefault="006D761C" w:rsidP="00D2550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4.Опубликование Перечня</w:t>
      </w:r>
    </w:p>
    <w:p w:rsidR="006D761C" w:rsidRPr="00287219" w:rsidRDefault="006D761C" w:rsidP="00D255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ab/>
        <w:t>Перечень и внесенные в него изменения подлежат:</w:t>
      </w:r>
    </w:p>
    <w:p w:rsidR="006D761C" w:rsidRPr="00287219" w:rsidRDefault="006D761C" w:rsidP="00D255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1.Обязательному опубликования в средствах массовой информации в течение 10 рабочих дней со дня утверждения.</w:t>
      </w:r>
    </w:p>
    <w:p w:rsidR="006D761C" w:rsidRPr="00287219" w:rsidRDefault="006D761C" w:rsidP="00D255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6D761C" w:rsidRDefault="006D761C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D761C" w:rsidRDefault="006D761C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6D761C" w:rsidRDefault="006D761C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D761C" w:rsidRDefault="006D761C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D761C" w:rsidRDefault="006D761C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D761C" w:rsidRDefault="006D761C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D761C" w:rsidRDefault="006D761C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D761C" w:rsidRDefault="006D761C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D761C" w:rsidRDefault="006D761C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D761C" w:rsidRDefault="006D761C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D761C" w:rsidRDefault="006D761C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D761C" w:rsidRDefault="006D761C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D761C" w:rsidRDefault="006D761C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D761C" w:rsidRDefault="006D761C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D761C" w:rsidRDefault="006D761C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D761C" w:rsidRDefault="006D761C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D761C" w:rsidRDefault="006D761C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D761C" w:rsidRDefault="006D761C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D761C" w:rsidRDefault="006D761C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D761C" w:rsidRDefault="006D761C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D761C" w:rsidRDefault="006D761C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D761C" w:rsidRDefault="006D761C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D761C" w:rsidRDefault="006D761C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D761C" w:rsidRDefault="006D761C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D761C" w:rsidRDefault="006D761C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D761C" w:rsidRDefault="006D761C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D761C" w:rsidRDefault="006D761C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D761C" w:rsidRDefault="006D761C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D761C" w:rsidRDefault="006D761C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D761C" w:rsidRDefault="006D761C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D761C" w:rsidRPr="00287219" w:rsidRDefault="006D761C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D761C" w:rsidRPr="00287219" w:rsidRDefault="006D761C" w:rsidP="00D2550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>Приложение № 2</w:t>
      </w:r>
    </w:p>
    <w:p w:rsidR="006D761C" w:rsidRPr="00287219" w:rsidRDefault="006D761C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 xml:space="preserve">к решению Думы </w:t>
      </w:r>
      <w:r>
        <w:rPr>
          <w:rFonts w:ascii="Courier New" w:hAnsi="Courier New" w:cs="Courier New"/>
          <w:color w:val="000000"/>
          <w:sz w:val="22"/>
          <w:szCs w:val="22"/>
        </w:rPr>
        <w:t>Нерхинского</w:t>
      </w:r>
      <w:r w:rsidRPr="00287219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6D761C" w:rsidRPr="00287219" w:rsidRDefault="006D761C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  <w:r w:rsidRPr="00287219">
        <w:rPr>
          <w:rFonts w:ascii="Courier New" w:hAnsi="Courier New" w:cs="Courier New"/>
          <w:sz w:val="22"/>
          <w:szCs w:val="22"/>
        </w:rPr>
        <w:t xml:space="preserve"> </w:t>
      </w:r>
    </w:p>
    <w:p w:rsidR="006D761C" w:rsidRPr="00F924E0" w:rsidRDefault="006D761C" w:rsidP="00F924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F924E0">
        <w:rPr>
          <w:rFonts w:ascii="Courier New" w:hAnsi="Courier New" w:cs="Courier New"/>
          <w:sz w:val="22"/>
          <w:szCs w:val="22"/>
        </w:rPr>
        <w:t>от 10.03.2020г.N 10</w:t>
      </w:r>
    </w:p>
    <w:p w:rsidR="006D761C" w:rsidRPr="00287219" w:rsidRDefault="006D761C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6D761C" w:rsidRPr="00287219" w:rsidRDefault="006D761C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6D761C" w:rsidRPr="00287219" w:rsidRDefault="006D761C" w:rsidP="00D2550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6D761C" w:rsidRPr="00287219" w:rsidRDefault="006D761C" w:rsidP="00D255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Перечень муниципального имущества, </w:t>
      </w:r>
    </w:p>
    <w:p w:rsidR="006D761C" w:rsidRPr="00287219" w:rsidRDefault="006D761C" w:rsidP="00D255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D761C" w:rsidRPr="00287219" w:rsidRDefault="006D761C" w:rsidP="00D255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6D761C" w:rsidRPr="00287219" w:rsidRDefault="006D761C" w:rsidP="00D255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6D761C" w:rsidRPr="00287219" w:rsidRDefault="006D761C" w:rsidP="00D2550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1701"/>
        <w:gridCol w:w="1928"/>
        <w:gridCol w:w="1417"/>
        <w:gridCol w:w="1757"/>
        <w:gridCol w:w="1701"/>
      </w:tblGrid>
      <w:tr w:rsidR="006D761C" w:rsidRPr="002872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1C" w:rsidRPr="00287219" w:rsidRDefault="006D76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N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1C" w:rsidRPr="00287219" w:rsidRDefault="006D76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1C" w:rsidRPr="00287219" w:rsidRDefault="006D76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>Адрес (местоположение)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1C" w:rsidRPr="00287219" w:rsidRDefault="006D76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Площадь, </w:t>
            </w:r>
          </w:p>
          <w:p w:rsidR="006D761C" w:rsidRPr="00287219" w:rsidRDefault="006D76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кв. м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1C" w:rsidRPr="00287219" w:rsidRDefault="006D76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>Характеристика объекта</w:t>
            </w:r>
            <w:r>
              <w:rPr>
                <w:rFonts w:ascii="Courier New" w:hAnsi="Courier New" w:cs="Courier New"/>
                <w:sz w:val="22"/>
                <w:szCs w:val="22"/>
              </w:rPr>
              <w:t>, целевое назначение</w:t>
            </w: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1C" w:rsidRPr="00287219" w:rsidRDefault="006D76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Кадастровый (условный) номер </w:t>
            </w:r>
          </w:p>
        </w:tc>
      </w:tr>
      <w:tr w:rsidR="006D761C" w:rsidRPr="002872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1C" w:rsidRPr="00287219" w:rsidRDefault="006D76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1C" w:rsidRPr="00287219" w:rsidRDefault="006D76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1C" w:rsidRPr="00287219" w:rsidRDefault="006D76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1C" w:rsidRPr="00287219" w:rsidRDefault="006D76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1C" w:rsidRPr="00287219" w:rsidRDefault="006D76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1C" w:rsidRPr="00287219" w:rsidRDefault="006D76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D761C" w:rsidRPr="00287219" w:rsidRDefault="006D761C" w:rsidP="0028721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D761C" w:rsidRDefault="006D761C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6D761C" w:rsidRDefault="006D761C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6D761C" w:rsidRDefault="006D761C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6D761C" w:rsidRDefault="006D761C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6D761C" w:rsidRDefault="006D761C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6D761C" w:rsidRDefault="006D761C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6D761C" w:rsidRDefault="006D761C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6D761C" w:rsidRDefault="006D761C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6D761C" w:rsidRDefault="006D761C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6D761C" w:rsidRDefault="006D761C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6D761C" w:rsidRDefault="006D761C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6D761C" w:rsidRDefault="006D761C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6D761C" w:rsidRDefault="006D761C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6D761C" w:rsidRDefault="006D761C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6D761C" w:rsidRDefault="006D761C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6D761C" w:rsidRDefault="006D761C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6D761C" w:rsidRDefault="006D761C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6D761C" w:rsidRDefault="006D761C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6D761C" w:rsidRDefault="006D761C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6D761C" w:rsidRDefault="006D761C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6D761C" w:rsidRDefault="006D761C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6D761C" w:rsidRDefault="006D761C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6D761C" w:rsidRDefault="006D761C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6D761C" w:rsidRDefault="006D761C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6D761C" w:rsidRDefault="006D761C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6D761C" w:rsidRDefault="006D761C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6D761C" w:rsidRDefault="006D761C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6D761C" w:rsidRDefault="006D761C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6D761C" w:rsidRDefault="006D761C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6D761C" w:rsidRDefault="006D761C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6D761C" w:rsidRPr="00287219" w:rsidRDefault="006D761C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6D761C" w:rsidRPr="00834942" w:rsidRDefault="006D761C" w:rsidP="00D2550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34942">
        <w:rPr>
          <w:rFonts w:ascii="Courier New" w:hAnsi="Courier New" w:cs="Courier New"/>
          <w:sz w:val="22"/>
          <w:szCs w:val="22"/>
        </w:rPr>
        <w:t>Приложение № 3</w:t>
      </w:r>
    </w:p>
    <w:p w:rsidR="006D761C" w:rsidRPr="00834942" w:rsidRDefault="006D761C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834942">
        <w:rPr>
          <w:rFonts w:ascii="Courier New" w:hAnsi="Courier New" w:cs="Courier New"/>
          <w:sz w:val="22"/>
          <w:szCs w:val="22"/>
        </w:rPr>
        <w:t xml:space="preserve">к решению Думы </w:t>
      </w:r>
      <w:r>
        <w:rPr>
          <w:rFonts w:ascii="Courier New" w:hAnsi="Courier New" w:cs="Courier New"/>
          <w:color w:val="000000"/>
          <w:sz w:val="22"/>
          <w:szCs w:val="22"/>
        </w:rPr>
        <w:t>Нерхинского</w:t>
      </w:r>
      <w:r w:rsidRPr="00834942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6D761C" w:rsidRPr="00834942" w:rsidRDefault="006D761C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34942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  <w:r w:rsidRPr="00834942">
        <w:rPr>
          <w:rFonts w:ascii="Courier New" w:hAnsi="Courier New" w:cs="Courier New"/>
          <w:sz w:val="22"/>
          <w:szCs w:val="22"/>
        </w:rPr>
        <w:t xml:space="preserve"> </w:t>
      </w:r>
    </w:p>
    <w:p w:rsidR="006D761C" w:rsidRPr="00F924E0" w:rsidRDefault="006D761C" w:rsidP="00F924E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F924E0">
        <w:rPr>
          <w:rFonts w:ascii="Courier New" w:hAnsi="Courier New" w:cs="Courier New"/>
          <w:sz w:val="22"/>
          <w:szCs w:val="22"/>
        </w:rPr>
        <w:t>от 10.03.2020г.N 10</w:t>
      </w:r>
    </w:p>
    <w:p w:rsidR="006D761C" w:rsidRPr="00287219" w:rsidRDefault="006D761C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6D761C" w:rsidRPr="00287219" w:rsidRDefault="006D761C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6D761C" w:rsidRPr="00287219" w:rsidRDefault="006D761C" w:rsidP="00D255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Порядок и условия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D761C" w:rsidRPr="00287219" w:rsidRDefault="006D761C" w:rsidP="00D255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761C" w:rsidRPr="00287219" w:rsidRDefault="006D761C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1. Настоящие Порядок и условия предоставления в аренду муниципального имущества, включенного в Перечень муниципального имущества, свободного от прав третьих лиц (</w:t>
      </w:r>
      <w:r>
        <w:rPr>
          <w:rFonts w:ascii="Arial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287219">
        <w:rPr>
          <w:rFonts w:ascii="Arial" w:hAnsi="Arial" w:cs="Arial"/>
          <w:sz w:val="24"/>
          <w:szCs w:val="24"/>
        </w:rPr>
        <w:t>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 и условия), регламентируют процедуру предоставления в аренду муниципального имущества, свободного от прав третьих лиц (</w:t>
      </w:r>
      <w:r>
        <w:rPr>
          <w:rFonts w:ascii="Arial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287219">
        <w:rPr>
          <w:rFonts w:ascii="Arial" w:hAnsi="Arial" w:cs="Arial"/>
          <w:sz w:val="24"/>
          <w:szCs w:val="24"/>
        </w:rPr>
        <w:t>) (далее - муниципальное имущество).</w:t>
      </w:r>
    </w:p>
    <w:p w:rsidR="006D761C" w:rsidRPr="00287219" w:rsidRDefault="006D761C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2. Муниципальное имущество, включенное в Перечень муниципального имущества, свободного от прав третьих лиц (</w:t>
      </w:r>
      <w:r>
        <w:rPr>
          <w:rFonts w:ascii="Arial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287219">
        <w:rPr>
          <w:rFonts w:ascii="Arial" w:hAnsi="Arial" w:cs="Arial"/>
          <w:sz w:val="24"/>
          <w:szCs w:val="24"/>
        </w:rPr>
        <w:t>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предоставляется:</w:t>
      </w:r>
    </w:p>
    <w:p w:rsidR="006D761C" w:rsidRPr="00287219" w:rsidRDefault="006D761C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- в аренду посредством проведения торгов в форме аукциона или конкурса;</w:t>
      </w:r>
    </w:p>
    <w:p w:rsidR="006D761C" w:rsidRPr="00287219" w:rsidRDefault="006D761C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- в аренду без проведения торгов по основаниям, предусмотренным </w:t>
      </w:r>
      <w:hyperlink r:id="rId10" w:history="1">
        <w:r w:rsidRPr="0028721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ст. 17.1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Федерального закона от 26.07.2006 N 135-ФЗ "О защите конкуренции".</w:t>
      </w:r>
    </w:p>
    <w:p w:rsidR="006D761C" w:rsidRPr="00287219" w:rsidRDefault="006D761C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Арендодателем по договорам аренды является администрация </w:t>
      </w:r>
      <w:r>
        <w:rPr>
          <w:rFonts w:ascii="Arial" w:hAnsi="Arial" w:cs="Arial"/>
          <w:color w:val="000000"/>
          <w:sz w:val="24"/>
          <w:szCs w:val="24"/>
        </w:rPr>
        <w:t>Нерхинского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287219">
        <w:rPr>
          <w:rFonts w:ascii="Arial" w:hAnsi="Arial" w:cs="Arial"/>
          <w:sz w:val="24"/>
          <w:szCs w:val="24"/>
        </w:rPr>
        <w:t xml:space="preserve"> (далее - администрация).</w:t>
      </w:r>
    </w:p>
    <w:p w:rsidR="006D761C" w:rsidRPr="00287219" w:rsidRDefault="006D761C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3. Право заключить договор аренды муниципального имущества, включенного в Перечень, имеет субъект малого и среднего предпринимательства, соответствующий условиям отнесения к категориям субъектов малого и среднего предпринимательства, установленным </w:t>
      </w:r>
      <w:hyperlink r:id="rId11" w:history="1">
        <w:r w:rsidRPr="0028721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ст. 4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(далее - Субъект).</w:t>
      </w:r>
    </w:p>
    <w:p w:rsidR="006D761C" w:rsidRPr="00287219" w:rsidRDefault="006D761C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4. Имущество, включенное в Перечень, не может быть предоставлено в аренду субъектам малого и среднего предпринимательства, перечисленным в </w:t>
      </w:r>
      <w:hyperlink r:id="rId12" w:history="1">
        <w:r w:rsidRPr="0028721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части 3 статьи 14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Федерации", и в случаях, установленных </w:t>
      </w:r>
      <w:hyperlink r:id="rId13" w:history="1">
        <w:r w:rsidRPr="0028721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частью 5 статьи 14</w:t>
        </w:r>
      </w:hyperlink>
      <w:r w:rsidRPr="00287219">
        <w:rPr>
          <w:rFonts w:ascii="Arial" w:hAnsi="Arial" w:cs="Arial"/>
          <w:sz w:val="24"/>
          <w:szCs w:val="24"/>
        </w:rPr>
        <w:t xml:space="preserve"> Закона N 209-ФЗ, а также указанным в </w:t>
      </w:r>
      <w:hyperlink r:id="rId14" w:history="1">
        <w:r w:rsidRPr="0028721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статье 15</w:t>
        </w:r>
      </w:hyperlink>
      <w:r w:rsidRPr="00287219">
        <w:rPr>
          <w:rFonts w:ascii="Arial" w:hAnsi="Arial" w:cs="Arial"/>
          <w:sz w:val="24"/>
          <w:szCs w:val="24"/>
        </w:rPr>
        <w:t xml:space="preserve"> Закона N 209-ФЗ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</w:p>
    <w:p w:rsidR="006D761C" w:rsidRPr="00287219" w:rsidRDefault="006D761C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5. Факт отнесения лица, претендующего на приобретение во владение и (или) в пользование имущества без торгов,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6D761C" w:rsidRPr="00287219" w:rsidRDefault="006D761C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Для получения имущественной поддержки в форме предоставления муниципального имущества, включенного в Перечень, не требуется от Субъекта предоставления документов, подтверждающих отнесение лица, претендующего на получение такой поддержки, к субъектам малого и среднего предпринимательства.</w:t>
      </w:r>
    </w:p>
    <w:p w:rsidR="006D761C" w:rsidRPr="00287219" w:rsidRDefault="006D761C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6. В случае поступления обращений о заключении договора аренды от нескольких субъектов малого и среднего предпринимательства, имеющих право на заключение договора без проведения торгов, имущество предоставляется субъекту малого и среднего предпринимательства, предложение которого поступило раньше.</w:t>
      </w:r>
    </w:p>
    <w:p w:rsidR="006D761C" w:rsidRPr="00287219" w:rsidRDefault="006D761C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7. В случае если указанный субъект малого и среднего предпринимательства не имеет права на получение имущества, включенного в Перечень, без проведения торгов, администрация осуществляет в течение шести месяцев с даты рассмотрения обращения субъекта малого и среднего предпринимательства о заключении договора аренды подготовку к проведению торгов на право заключения договора аренды имущества и направляет указанному заявителю предложение принять участие в таких торгах.</w:t>
      </w:r>
    </w:p>
    <w:p w:rsidR="006D761C" w:rsidRPr="00287219" w:rsidRDefault="006D761C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8. Муниципальное имущество, включенное в Перечень, предоставляется в аренду с соблюдением процедуры, предусмотренной </w:t>
      </w:r>
      <w:hyperlink r:id="rId15" w:history="1">
        <w:r w:rsidRPr="0028721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Приказом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6D761C" w:rsidRPr="00287219" w:rsidRDefault="006D761C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9.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начальный 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6D761C" w:rsidRPr="00287219" w:rsidRDefault="006D761C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10. В предоставлении муниципального имущества, включенного в Перечень, может быть отказано, если:</w:t>
      </w:r>
    </w:p>
    <w:p w:rsidR="006D761C" w:rsidRPr="00287219" w:rsidRDefault="006D761C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а) субъект, заинтересованный в предоставлении имущества в аренду, не является субъектом малого и среднего предпринимательства;</w:t>
      </w:r>
    </w:p>
    <w:p w:rsidR="006D761C" w:rsidRPr="00287219" w:rsidRDefault="006D761C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б) субъектом не представлены документы, предусмотренные нормативными правовыми актами, регламентирующими процедуру предоставления муниципального имущества, или представлены недостоверные сведения и документы;</w:t>
      </w:r>
    </w:p>
    <w:p w:rsidR="006D761C" w:rsidRPr="00287219" w:rsidRDefault="006D761C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в)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имущества;</w:t>
      </w:r>
    </w:p>
    <w:p w:rsidR="006D761C" w:rsidRPr="00287219" w:rsidRDefault="006D761C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г) муниципальное имущество ранее предоставлено другому Субъекту;</w:t>
      </w:r>
    </w:p>
    <w:p w:rsidR="006D761C" w:rsidRPr="00287219" w:rsidRDefault="006D761C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д) субъект ранее владел и (или) пользовался данным имуществом с нарушением существенных условий договора аренды.</w:t>
      </w:r>
    </w:p>
    <w:p w:rsidR="006D761C" w:rsidRPr="00287219" w:rsidRDefault="006D761C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11. Имущество, включенное в Перечень, предоставляется в аренду в соответствии с его целевым назначением на срок не менее пяти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 При заключении договора учитываются максимальные (предельные) сроки договора для отдельных видов аренды, а также для аренды отдельных видов имущества, если они установлены законом в соответствии с </w:t>
      </w:r>
      <w:hyperlink r:id="rId16" w:history="1">
        <w:r w:rsidRPr="0028721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частью 3 статьи 610</w:t>
        </w:r>
      </w:hyperlink>
      <w:r w:rsidRPr="00287219">
        <w:rPr>
          <w:rFonts w:ascii="Arial" w:hAnsi="Arial" w:cs="Arial"/>
          <w:sz w:val="24"/>
          <w:szCs w:val="24"/>
        </w:rPr>
        <w:t xml:space="preserve"> Гражданского кодекса Российской Федерации.</w:t>
      </w:r>
    </w:p>
    <w:p w:rsidR="006D761C" w:rsidRPr="00287219" w:rsidRDefault="006D761C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12. Если муниципальное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</w:t>
      </w:r>
    </w:p>
    <w:p w:rsidR="006D761C" w:rsidRPr="00287219" w:rsidRDefault="006D761C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13. В договор аренды в отношении имущества, включенного в Перечень, включаются условия, направленные на обеспечение арендатором сохранности такого имущества, в том числе:</w:t>
      </w:r>
    </w:p>
    <w:p w:rsidR="006D761C" w:rsidRPr="00287219" w:rsidRDefault="006D761C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6D761C" w:rsidRPr="00287219" w:rsidRDefault="006D761C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2) 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6D761C" w:rsidRPr="00287219" w:rsidRDefault="006D761C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3) не производить переустройство и (или) перепланировку объектов недвижимого имущества, реконструкцию, иные неотделимые без вреда для имущества улучшения, а также капитальный ремонт без предварительного письменного согласия арендодателя;</w:t>
      </w:r>
    </w:p>
    <w:p w:rsidR="006D761C" w:rsidRPr="00287219" w:rsidRDefault="006D761C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4) 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6D761C" w:rsidRPr="00287219" w:rsidRDefault="006D761C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5) 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6D761C" w:rsidRPr="00287219" w:rsidRDefault="006D761C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14. 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предусматривается условие о внесении арендной платы в следующем порядке:</w:t>
      </w:r>
    </w:p>
    <w:p w:rsidR="006D761C" w:rsidRPr="00287219" w:rsidRDefault="006D761C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в первый год аренды - 40 процентов размера арендной платы;</w:t>
      </w:r>
    </w:p>
    <w:p w:rsidR="006D761C" w:rsidRPr="00287219" w:rsidRDefault="006D761C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во второй год аренды - 60 процентов размера арендной платы;</w:t>
      </w:r>
    </w:p>
    <w:p w:rsidR="006D761C" w:rsidRPr="00287219" w:rsidRDefault="006D761C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в третий год аренды - 80 процентов размера арендной платы;</w:t>
      </w:r>
    </w:p>
    <w:p w:rsidR="006D761C" w:rsidRPr="00287219" w:rsidRDefault="006D761C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в четвертый год аренды и далее - 100 процентов размера арендной платы.</w:t>
      </w:r>
    </w:p>
    <w:p w:rsidR="006D761C" w:rsidRPr="00287219" w:rsidRDefault="006D761C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</w:t>
      </w:r>
      <w:r>
        <w:rPr>
          <w:rFonts w:ascii="Arial" w:hAnsi="Arial" w:cs="Arial"/>
          <w:sz w:val="24"/>
          <w:szCs w:val="24"/>
        </w:rPr>
        <w:t>ы и платные услуги по Иркутской</w:t>
      </w:r>
      <w:r w:rsidRPr="00287219">
        <w:rPr>
          <w:rFonts w:ascii="Arial" w:hAnsi="Arial" w:cs="Arial"/>
          <w:sz w:val="24"/>
          <w:szCs w:val="24"/>
        </w:rPr>
        <w:t xml:space="preserve"> области, в соответствии с договором аренды.</w:t>
      </w:r>
    </w:p>
    <w:p w:rsidR="006D761C" w:rsidRPr="00287219" w:rsidRDefault="006D761C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15. Льготные ставки арендной платы применяются для субъектов малого и среднего предпринимательства, осуществляющих следующие виды деятельности:</w:t>
      </w:r>
    </w:p>
    <w:p w:rsidR="006D761C" w:rsidRPr="00287219" w:rsidRDefault="006D761C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1) занимающиеся производством, переработкой или сбытом сельскохозяйственной продукции;</w:t>
      </w:r>
    </w:p>
    <w:p w:rsidR="006D761C" w:rsidRPr="00287219" w:rsidRDefault="006D761C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2) занимающиеся социально значимыми видами деятельности, иными установленными муниципальными программами (подпрограммами) приоритетными видами деятельности;</w:t>
      </w:r>
    </w:p>
    <w:p w:rsidR="006D761C" w:rsidRPr="00287219" w:rsidRDefault="006D761C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3) начинающие новый бизнес по направлениям деятельности, по которым оказывается муниципальная поддержка;</w:t>
      </w:r>
    </w:p>
    <w:p w:rsidR="006D761C" w:rsidRPr="00287219" w:rsidRDefault="006D761C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4)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6D761C" w:rsidRPr="00287219" w:rsidRDefault="006D761C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5) оказывающие коммунальные и бытовые услуги населению;</w:t>
      </w:r>
    </w:p>
    <w:p w:rsidR="006D761C" w:rsidRPr="00287219" w:rsidRDefault="006D761C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6) занимающиеся развитием народных художественных промыслов;</w:t>
      </w:r>
    </w:p>
    <w:p w:rsidR="006D761C" w:rsidRPr="00287219" w:rsidRDefault="006D761C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7) занимающиеся утилизацией и обработкой промышленных и бытовых отходов;</w:t>
      </w:r>
    </w:p>
    <w:p w:rsidR="006D761C" w:rsidRPr="00287219" w:rsidRDefault="006D761C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8) занимающиеся строительством и реконструкцией объектов социального назначения.</w:t>
      </w:r>
    </w:p>
    <w:p w:rsidR="006D761C" w:rsidRPr="00287219" w:rsidRDefault="006D761C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16. 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аренды.</w:t>
      </w:r>
    </w:p>
    <w:p w:rsidR="006D761C" w:rsidRPr="00287219" w:rsidRDefault="006D761C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17. В случае выявления порчи имущества, несвоевременного внесения арендной платы, использования имущества не по назначению льготы по установлению арендной платы подлежат отмене.</w:t>
      </w:r>
    </w:p>
    <w:p w:rsidR="006D761C" w:rsidRPr="00287219" w:rsidRDefault="006D761C" w:rsidP="00C86E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18. В соответствии с </w:t>
      </w:r>
      <w:hyperlink r:id="rId17" w:history="1">
        <w:r w:rsidRPr="0028721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частью 3 статьи 18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администрация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МСП, предоставленным таким субъектам или организациям муниципальным имуществом при его использовании не по целевому назначению и (или) с нарушением запретов, установленных </w:t>
      </w:r>
      <w:hyperlink r:id="rId18" w:history="1">
        <w:r w:rsidRPr="0028721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частью 2 статьи 18</w:t>
        </w:r>
      </w:hyperlink>
      <w:r w:rsidRPr="00287219">
        <w:rPr>
          <w:rFonts w:ascii="Arial" w:hAnsi="Arial" w:cs="Arial"/>
          <w:sz w:val="24"/>
          <w:szCs w:val="24"/>
        </w:rPr>
        <w:t xml:space="preserve"> Закона N 209-ФЗ. Кроме того, по требованию арендодателя договор аренды может быть досрочно расторгнут судом в случаях, предусмотренных </w:t>
      </w:r>
      <w:hyperlink r:id="rId19" w:history="1">
        <w:r w:rsidRPr="0028721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статьей 619</w:t>
        </w:r>
      </w:hyperlink>
      <w:r w:rsidRPr="00287219">
        <w:rPr>
          <w:rFonts w:ascii="Arial" w:hAnsi="Arial" w:cs="Arial"/>
          <w:sz w:val="24"/>
          <w:szCs w:val="24"/>
        </w:rPr>
        <w:t xml:space="preserve"> Гражданского кодекса Российской Федерации.</w:t>
      </w:r>
    </w:p>
    <w:sectPr w:rsidR="006D761C" w:rsidRPr="00287219" w:rsidSect="00F924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39843474"/>
    <w:multiLevelType w:val="hybridMultilevel"/>
    <w:tmpl w:val="775A3954"/>
    <w:lvl w:ilvl="0" w:tplc="CA7A3C6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50A"/>
    <w:rsid w:val="00145005"/>
    <w:rsid w:val="001F34FC"/>
    <w:rsid w:val="002118E9"/>
    <w:rsid w:val="00287219"/>
    <w:rsid w:val="00410FFA"/>
    <w:rsid w:val="004349FC"/>
    <w:rsid w:val="00461BBF"/>
    <w:rsid w:val="00592988"/>
    <w:rsid w:val="006720DB"/>
    <w:rsid w:val="00686BBF"/>
    <w:rsid w:val="006D761C"/>
    <w:rsid w:val="007940A7"/>
    <w:rsid w:val="007F67B1"/>
    <w:rsid w:val="007F790A"/>
    <w:rsid w:val="0082462D"/>
    <w:rsid w:val="00834942"/>
    <w:rsid w:val="008447B8"/>
    <w:rsid w:val="00912C5D"/>
    <w:rsid w:val="009423D9"/>
    <w:rsid w:val="00973741"/>
    <w:rsid w:val="009B478A"/>
    <w:rsid w:val="00A53EE0"/>
    <w:rsid w:val="00A84A8D"/>
    <w:rsid w:val="00B71686"/>
    <w:rsid w:val="00B91CB4"/>
    <w:rsid w:val="00BE78B6"/>
    <w:rsid w:val="00C2072F"/>
    <w:rsid w:val="00C43C0D"/>
    <w:rsid w:val="00C86ECD"/>
    <w:rsid w:val="00CC7A46"/>
    <w:rsid w:val="00CF0E6B"/>
    <w:rsid w:val="00D2550A"/>
    <w:rsid w:val="00D8485E"/>
    <w:rsid w:val="00E101FC"/>
    <w:rsid w:val="00E84883"/>
    <w:rsid w:val="00F924E0"/>
    <w:rsid w:val="00FF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0A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2550A"/>
    <w:rPr>
      <w:color w:val="0000FF"/>
      <w:u w:val="single"/>
    </w:rPr>
  </w:style>
  <w:style w:type="paragraph" w:customStyle="1" w:styleId="ConsPlusTitle">
    <w:name w:val="ConsPlusTitle"/>
    <w:uiPriority w:val="99"/>
    <w:rsid w:val="008246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C7A46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C7A46"/>
    <w:rPr>
      <w:rFonts w:ascii="Arial" w:hAnsi="Arial" w:cs="Arial"/>
      <w:b/>
      <w:bCs/>
      <w:kern w:val="28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CC7A46"/>
    <w:pPr>
      <w:ind w:left="720"/>
    </w:pPr>
  </w:style>
  <w:style w:type="paragraph" w:styleId="NormalWeb">
    <w:name w:val="Normal (Web)"/>
    <w:basedOn w:val="Normal"/>
    <w:uiPriority w:val="99"/>
    <w:semiHidden/>
    <w:rsid w:val="009423D9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E84883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06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C2DF1DB06E43E8C9FB8F1FBD94DBDD23D242DC67FEBD97DEC22F5239A2DDAF7F80C2CB8C234AA7278CFpCs8K" TargetMode="External"/><Relationship Id="rId13" Type="http://schemas.openxmlformats.org/officeDocument/2006/relationships/hyperlink" Target="consultantplus://offline/ref=4A8E9C22696BC7E29BAAD94AEBB6BECDA054B03CA7B55ADA892694685D74156AE9D0194D5A7EEF9DZ2O1K" TargetMode="External"/><Relationship Id="rId18" Type="http://schemas.openxmlformats.org/officeDocument/2006/relationships/hyperlink" Target="consultantplus://offline/ref=4A8E9C22696BC7E29BAAD94AEBB6BECDA054B03CA7B55ADA892694685D74156AE9D0194D5A7EEC9AZ2O0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49C2DF1DB06E43E8C9FB8E7F8B511B2D7337D21C672E88D28B379A87493278DB0B7556EFCCF37A9p7s5K" TargetMode="External"/><Relationship Id="rId12" Type="http://schemas.openxmlformats.org/officeDocument/2006/relationships/hyperlink" Target="consultantplus://offline/ref=4A8E9C22696BC7E29BAAD94AEBB6BECDA054B03CA7B55ADA892694685D74156AE9D0194D5A7EEF9AZ2ODK" TargetMode="External"/><Relationship Id="rId17" Type="http://schemas.openxmlformats.org/officeDocument/2006/relationships/hyperlink" Target="consultantplus://offline/ref=4A8E9C22696BC7E29BAAD94AEBB6BECDA054B03CA7B55ADA892694685D74156AE9D0194D5A7EEF9FZ2O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8E9C22696BC7E29BAAD94AEBB6BECDA15DB93CABB55ADA892694685D74156AE9D0194D5A7EE89EZ2O6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9C2DF1DB06E43E8C9FB8E7F8B511B2D7307328CF7EE88D28B379A87493278DB0B7556DFDpCs7K" TargetMode="External"/><Relationship Id="rId11" Type="http://schemas.openxmlformats.org/officeDocument/2006/relationships/hyperlink" Target="consultantplus://offline/ref=4A8E9C22696BC7E29BAAD94AEBB6BECDA054B03CA7B55ADA892694685D74156AE9D0194D5A7EEE98Z2OCK" TargetMode="External"/><Relationship Id="rId5" Type="http://schemas.openxmlformats.org/officeDocument/2006/relationships/hyperlink" Target="consultantplus://offline/ref=B49C2DF1DB06E43E8C9FB8E7F8B511B2D7307827CA78E88D28B379A87493278DB0B7556EFCCE34AFp7s1K" TargetMode="External"/><Relationship Id="rId15" Type="http://schemas.openxmlformats.org/officeDocument/2006/relationships/hyperlink" Target="consultantplus://offline/ref=4A8E9C22696BC7E29BAAD94AEBB6BECDA153B839A6B25ADA892694685DZ7O4K" TargetMode="External"/><Relationship Id="rId10" Type="http://schemas.openxmlformats.org/officeDocument/2006/relationships/hyperlink" Target="consultantplus://offline/ref=4A8E9C22696BC7E29BAAD94AEBB6BECDA15DB83FA6B65ADA892694685D74156AE9D0194D5A7EEB90Z2OCK" TargetMode="External"/><Relationship Id="rId19" Type="http://schemas.openxmlformats.org/officeDocument/2006/relationships/hyperlink" Target="consultantplus://offline/ref=4A8E9C22696BC7E29BAAD94AEBB6BECDA15DB93CABB55ADA892694685D74156AE9D0194D5A7EE99BZ2O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~1\Admin\LOCALS~1\Temp\Rar$DI00.125\&#1055;&#1088;&#1080;&#1084;&#1077;&#1088;%20&#1055;&#1086;&#1088;&#1103;&#1076;&#1082;&#1072;.doc" TargetMode="External"/><Relationship Id="rId14" Type="http://schemas.openxmlformats.org/officeDocument/2006/relationships/hyperlink" Target="consultantplus://offline/ref=4A8E9C22696BC7E29BAAD94AEBB6BECDA054B03CA7B55ADA892694685D74156AE9D0194D5A7EEF9CZ2O5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11</Pages>
  <Words>3958</Words>
  <Characters>22566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Gavrilova</cp:lastModifiedBy>
  <cp:revision>3</cp:revision>
  <cp:lastPrinted>2019-07-10T02:06:00Z</cp:lastPrinted>
  <dcterms:created xsi:type="dcterms:W3CDTF">2020-03-19T03:40:00Z</dcterms:created>
  <dcterms:modified xsi:type="dcterms:W3CDTF">2020-03-20T08:56:00Z</dcterms:modified>
</cp:coreProperties>
</file>