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05" w:rsidRPr="0066729A" w:rsidRDefault="00B67405" w:rsidP="00E9582E">
      <w:pPr>
        <w:jc w:val="center"/>
        <w:rPr>
          <w:u w:val="single"/>
        </w:rPr>
      </w:pPr>
      <w:r w:rsidRPr="0066729A">
        <w:t>«</w:t>
      </w:r>
      <w:r>
        <w:rPr>
          <w:u w:val="single"/>
        </w:rPr>
        <w:t>21</w:t>
      </w:r>
      <w:r w:rsidRPr="0066729A">
        <w:t xml:space="preserve">»  </w:t>
      </w:r>
      <w:r>
        <w:rPr>
          <w:u w:val="single"/>
        </w:rPr>
        <w:t>января</w:t>
      </w:r>
      <w:r w:rsidRPr="0066729A">
        <w:t xml:space="preserve">  20</w:t>
      </w:r>
      <w:r>
        <w:t>20</w:t>
      </w:r>
      <w:r w:rsidRPr="0066729A">
        <w:t xml:space="preserve"> г. № </w:t>
      </w:r>
      <w:r>
        <w:t>5</w:t>
      </w:r>
    </w:p>
    <w:p w:rsidR="00B67405" w:rsidRPr="00814741" w:rsidRDefault="00B67405" w:rsidP="00FB1DA4">
      <w:pPr>
        <w:pStyle w:val="Title"/>
      </w:pPr>
      <w:r w:rsidRPr="00814741">
        <w:t>РОССИЙСКАЯ ФЕДЕРАЦИЯ</w:t>
      </w:r>
    </w:p>
    <w:p w:rsidR="00B67405" w:rsidRPr="00814741" w:rsidRDefault="00B67405" w:rsidP="00FB1DA4">
      <w:pPr>
        <w:jc w:val="center"/>
        <w:rPr>
          <w:b/>
          <w:bCs/>
        </w:rPr>
      </w:pPr>
      <w:r w:rsidRPr="00814741">
        <w:rPr>
          <w:b/>
          <w:bCs/>
        </w:rPr>
        <w:t>ИРКУТСКАЯ ОБЛАСТЬ</w:t>
      </w:r>
    </w:p>
    <w:p w:rsidR="00B67405" w:rsidRPr="00814741" w:rsidRDefault="00B67405" w:rsidP="00FB1DA4">
      <w:pPr>
        <w:jc w:val="center"/>
        <w:rPr>
          <w:b/>
          <w:bCs/>
        </w:rPr>
      </w:pPr>
      <w:r w:rsidRPr="00814741">
        <w:rPr>
          <w:b/>
          <w:bCs/>
        </w:rPr>
        <w:t>НИЖНЕУДИНСКИЙ РАЙОН</w:t>
      </w:r>
    </w:p>
    <w:p w:rsidR="00B67405" w:rsidRPr="00814741" w:rsidRDefault="00B67405" w:rsidP="00FB1DA4">
      <w:pPr>
        <w:jc w:val="center"/>
        <w:rPr>
          <w:b/>
          <w:bCs/>
        </w:rPr>
      </w:pPr>
      <w:r w:rsidRPr="00814741">
        <w:rPr>
          <w:b/>
          <w:bCs/>
        </w:rPr>
        <w:t xml:space="preserve">АДМИНИСТРАЦИЯ </w:t>
      </w:r>
    </w:p>
    <w:p w:rsidR="00B67405" w:rsidRPr="00814741" w:rsidRDefault="00B67405" w:rsidP="00FB1DA4">
      <w:pPr>
        <w:jc w:val="center"/>
        <w:rPr>
          <w:b/>
          <w:bCs/>
        </w:rPr>
      </w:pPr>
      <w:r>
        <w:rPr>
          <w:b/>
          <w:bCs/>
        </w:rPr>
        <w:t>НЕРХИНСКОГО</w:t>
      </w:r>
      <w:r w:rsidRPr="00814741">
        <w:rPr>
          <w:b/>
          <w:bCs/>
        </w:rPr>
        <w:t xml:space="preserve"> МУНИЦИПАЛЬНОГО ОБРАЗОВАНИЯ-</w:t>
      </w:r>
    </w:p>
    <w:p w:rsidR="00B67405" w:rsidRPr="00814741" w:rsidRDefault="00B67405" w:rsidP="00FB1DA4">
      <w:pPr>
        <w:jc w:val="center"/>
        <w:rPr>
          <w:b/>
          <w:bCs/>
        </w:rPr>
      </w:pPr>
      <w:r w:rsidRPr="00814741">
        <w:rPr>
          <w:b/>
          <w:bCs/>
        </w:rPr>
        <w:t>АДМИНИСТРАЦИЯ СЕЛЬСКОГО ПОСЕЛЕНИЯ</w:t>
      </w:r>
    </w:p>
    <w:p w:rsidR="00B67405" w:rsidRPr="00814741" w:rsidRDefault="00B67405" w:rsidP="00FB1DA4">
      <w:pPr>
        <w:jc w:val="center"/>
        <w:rPr>
          <w:b/>
          <w:bCs/>
        </w:rPr>
      </w:pPr>
      <w:r w:rsidRPr="00814741">
        <w:rPr>
          <w:b/>
          <w:bCs/>
        </w:rPr>
        <w:t>ПОСТАНОВЛЕНИЕ</w:t>
      </w:r>
    </w:p>
    <w:p w:rsidR="00B67405" w:rsidRDefault="00B67405"/>
    <w:p w:rsidR="00B67405" w:rsidRDefault="00B67405" w:rsidP="000277B7">
      <w:r>
        <w:t>«Об утверждении формы заявки</w:t>
      </w:r>
    </w:p>
    <w:p w:rsidR="00B67405" w:rsidRDefault="00B67405" w:rsidP="000277B7">
      <w:r>
        <w:t xml:space="preserve"> о согласовании создания места (площадки)</w:t>
      </w:r>
    </w:p>
    <w:p w:rsidR="00B67405" w:rsidRDefault="00B67405" w:rsidP="000277B7">
      <w:r>
        <w:t xml:space="preserve"> накопления твердых коммунальных отходов»</w:t>
      </w:r>
    </w:p>
    <w:p w:rsidR="00B67405" w:rsidRPr="00D23CB3" w:rsidRDefault="00B67405"/>
    <w:p w:rsidR="00B67405" w:rsidRPr="00D23CB3" w:rsidRDefault="00B67405" w:rsidP="008F5B3D">
      <w:pPr>
        <w:ind w:firstLine="708"/>
        <w:jc w:val="both"/>
      </w:pPr>
      <w:r>
        <w:t xml:space="preserve">В соответствии с пунктом 4 статьи 1 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во исполнение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</w:t>
      </w:r>
      <w:r w:rsidRPr="00D23CB3">
        <w:t xml:space="preserve"> Устав</w:t>
      </w:r>
      <w:r>
        <w:t xml:space="preserve">ом </w:t>
      </w:r>
      <w:r w:rsidRPr="00D23CB3">
        <w:t xml:space="preserve"> </w:t>
      </w:r>
      <w:r>
        <w:t>Нерхинского</w:t>
      </w:r>
      <w:r w:rsidRPr="00D23CB3">
        <w:t xml:space="preserve"> муниципального образования, администрация муниципального образования.</w:t>
      </w:r>
    </w:p>
    <w:p w:rsidR="00B67405" w:rsidRPr="00D23CB3" w:rsidRDefault="00B67405" w:rsidP="008E1583"/>
    <w:p w:rsidR="00B67405" w:rsidRPr="00D23CB3" w:rsidRDefault="00B67405" w:rsidP="008E1583">
      <w:pPr>
        <w:jc w:val="center"/>
      </w:pPr>
      <w:r w:rsidRPr="00D23CB3">
        <w:t>ПОСТАНОВЛЯЕТ:</w:t>
      </w:r>
    </w:p>
    <w:p w:rsidR="00B67405" w:rsidRPr="00D23CB3" w:rsidRDefault="00B67405" w:rsidP="00AC23A7">
      <w:pPr>
        <w:ind w:left="360"/>
      </w:pPr>
    </w:p>
    <w:p w:rsidR="00B67405" w:rsidRPr="00BE5190" w:rsidRDefault="00B67405" w:rsidP="00BE5190">
      <w:pPr>
        <w:pStyle w:val="ListParagraph"/>
        <w:tabs>
          <w:tab w:val="left" w:pos="0"/>
        </w:tabs>
        <w:ind w:left="0" w:firstLine="709"/>
        <w:jc w:val="both"/>
      </w:pPr>
      <w:r>
        <w:t xml:space="preserve">1. </w:t>
      </w:r>
      <w:r w:rsidRPr="00BE5190">
        <w:t>Утвердить форму заявки о согласовании создания места (площадки) накопления твердых коммунальных отходов согласно приложению.</w:t>
      </w:r>
    </w:p>
    <w:p w:rsidR="00B67405" w:rsidRPr="00BE5190" w:rsidRDefault="00B67405" w:rsidP="00BE5190">
      <w:pPr>
        <w:tabs>
          <w:tab w:val="left" w:pos="0"/>
        </w:tabs>
        <w:ind w:firstLine="709"/>
        <w:jc w:val="both"/>
      </w:pPr>
      <w:r>
        <w:t xml:space="preserve">2. </w:t>
      </w:r>
      <w:r w:rsidRPr="00BE5190">
        <w:t xml:space="preserve">Опубликовать настоящее постановление в «Вестнике </w:t>
      </w:r>
      <w:r>
        <w:t>Нерхинского</w:t>
      </w:r>
      <w:r w:rsidRPr="00BE5190">
        <w:t xml:space="preserve"> сельского поселения» и разместить на сайте </w:t>
      </w:r>
      <w:r>
        <w:t>Нерхинского</w:t>
      </w:r>
      <w:r w:rsidRPr="00BE5190">
        <w:t xml:space="preserve"> муниципального образования в информационно-телекоммуникационной сети «Интернет».</w:t>
      </w:r>
    </w:p>
    <w:p w:rsidR="00B67405" w:rsidRPr="00BE5190" w:rsidRDefault="00B67405" w:rsidP="00BE5190">
      <w:pPr>
        <w:pStyle w:val="ListParagraph"/>
        <w:tabs>
          <w:tab w:val="left" w:pos="0"/>
        </w:tabs>
        <w:ind w:left="0" w:firstLine="709"/>
        <w:jc w:val="both"/>
      </w:pPr>
      <w:r>
        <w:t xml:space="preserve">3. </w:t>
      </w:r>
      <w:r w:rsidRPr="00BE5190">
        <w:t>Контроль за исполнением настоящего постановления оставляю за собой.</w:t>
      </w:r>
    </w:p>
    <w:p w:rsidR="00B67405" w:rsidRPr="00D23CB3" w:rsidRDefault="00B67405" w:rsidP="00E07D1B"/>
    <w:p w:rsidR="00B67405" w:rsidRPr="00D23CB3" w:rsidRDefault="00B67405" w:rsidP="00E07D1B"/>
    <w:p w:rsidR="00B67405" w:rsidRPr="00D23CB3" w:rsidRDefault="00B67405" w:rsidP="00E07D1B"/>
    <w:p w:rsidR="00B67405" w:rsidRPr="00D23CB3" w:rsidRDefault="00B67405" w:rsidP="00E07D1B">
      <w:r w:rsidRPr="00D23CB3">
        <w:t xml:space="preserve">Глава </w:t>
      </w:r>
      <w:r>
        <w:t>Нерхинского</w:t>
      </w:r>
    </w:p>
    <w:p w:rsidR="00B67405" w:rsidRDefault="00B67405" w:rsidP="005F4B51">
      <w:r>
        <w:t>муниципального образования</w:t>
      </w:r>
      <w:r w:rsidRPr="00D23CB3">
        <w:t xml:space="preserve">  </w:t>
      </w:r>
      <w:r>
        <w:t xml:space="preserve">                                                              И.Г. Тулаев</w:t>
      </w:r>
    </w:p>
    <w:p w:rsidR="00B67405" w:rsidRPr="00D23CB3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E07D1B"/>
    <w:p w:rsidR="00B67405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>Приложение</w:t>
      </w:r>
    </w:p>
    <w:p w:rsidR="00B67405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B67405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Нерхинского</w:t>
      </w:r>
      <w:r w:rsidRPr="0076526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67405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  <w:r w:rsidRPr="00765261">
        <w:rPr>
          <w:rFonts w:ascii="Courier New" w:hAnsi="Courier New" w:cs="Courier New"/>
          <w:sz w:val="22"/>
          <w:szCs w:val="22"/>
        </w:rPr>
        <w:t xml:space="preserve"> от 21.01.2020 года №5</w:t>
      </w:r>
    </w:p>
    <w:p w:rsidR="00B67405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</w:p>
    <w:p w:rsidR="00B67405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394"/>
        <w:gridCol w:w="4502"/>
      </w:tblGrid>
      <w:tr w:rsidR="00B67405">
        <w:tc>
          <w:tcPr>
            <w:tcW w:w="4394" w:type="dxa"/>
          </w:tcPr>
          <w:p w:rsidR="00B67405" w:rsidRPr="008D2097" w:rsidRDefault="00B67405" w:rsidP="00D03E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97">
              <w:rPr>
                <w:rFonts w:ascii="Times New Roman" w:hAnsi="Times New Roman" w:cs="Times New Roman"/>
                <w:sz w:val="24"/>
                <w:szCs w:val="24"/>
              </w:rPr>
              <w:t xml:space="preserve">Главе сельского поселения </w:t>
            </w:r>
          </w:p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Нерхинского</w:t>
            </w:r>
            <w:r w:rsidRPr="008D20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67405" w:rsidRDefault="00B67405" w:rsidP="00D03ED7">
            <w:pPr>
              <w:rPr>
                <w:rFonts w:ascii="Arial" w:hAnsi="Arial" w:cs="Arial"/>
                <w:sz w:val="20"/>
                <w:szCs w:val="20"/>
              </w:rPr>
            </w:pPr>
            <w:r>
              <w:t>___________________________________</w:t>
            </w:r>
          </w:p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09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B67405" w:rsidRPr="008D2097" w:rsidRDefault="00B67405" w:rsidP="00D03ED7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0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заявителя, сведения о документе, удостоверяющем личность, реквизиты документа, подтверждающие полномочия представителя)</w:t>
            </w:r>
          </w:p>
        </w:tc>
      </w:tr>
    </w:tbl>
    <w:p w:rsidR="00B67405" w:rsidRPr="00BD50CD" w:rsidRDefault="00B67405" w:rsidP="005F72EC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67405" w:rsidRPr="00BD50CD" w:rsidRDefault="00B67405" w:rsidP="005F72EC">
      <w:pPr>
        <w:autoSpaceDE w:val="0"/>
        <w:autoSpaceDN w:val="0"/>
        <w:adjustRightInd w:val="0"/>
      </w:pPr>
      <w:r w:rsidRPr="00BD50CD">
        <w:t xml:space="preserve">                               </w:t>
      </w:r>
    </w:p>
    <w:p w:rsidR="00B67405" w:rsidRPr="00BD50CD" w:rsidRDefault="00B67405" w:rsidP="005F72EC">
      <w:pPr>
        <w:autoSpaceDE w:val="0"/>
        <w:autoSpaceDN w:val="0"/>
        <w:adjustRightInd w:val="0"/>
        <w:jc w:val="center"/>
      </w:pPr>
      <w:r>
        <w:t>ЗАЯВКА</w:t>
      </w:r>
    </w:p>
    <w:p w:rsidR="00B67405" w:rsidRPr="00BD50CD" w:rsidRDefault="00B67405" w:rsidP="005F72EC">
      <w:pPr>
        <w:autoSpaceDE w:val="0"/>
        <w:autoSpaceDN w:val="0"/>
        <w:adjustRightInd w:val="0"/>
        <w:jc w:val="center"/>
      </w:pPr>
      <w:r w:rsidRPr="00BD50CD">
        <w:t xml:space="preserve">о </w:t>
      </w:r>
      <w:r>
        <w:rPr>
          <w:color w:val="000000"/>
        </w:rPr>
        <w:t>включении сведений о месте (площадке) накопления твердых коммунальных отходов в реестр мест (площадок) накопления твердых коммунальных отходов Нерхинского муниципального образования</w:t>
      </w:r>
    </w:p>
    <w:p w:rsidR="00B67405" w:rsidRPr="00BD50CD" w:rsidRDefault="00B67405" w:rsidP="005F72EC">
      <w:pPr>
        <w:autoSpaceDE w:val="0"/>
        <w:autoSpaceDN w:val="0"/>
        <w:adjustRightInd w:val="0"/>
        <w:jc w:val="both"/>
      </w:pPr>
    </w:p>
    <w:p w:rsidR="00B67405" w:rsidRPr="005D5919" w:rsidRDefault="00B67405" w:rsidP="005F72EC">
      <w:pPr>
        <w:ind w:right="-73" w:firstLine="708"/>
        <w:jc w:val="both"/>
        <w:rPr>
          <w:lang w:eastAsia="en-US"/>
        </w:rPr>
      </w:pPr>
      <w:r w:rsidRPr="005D5919">
        <w:rPr>
          <w:lang w:eastAsia="en-US"/>
        </w:rPr>
        <w:t xml:space="preserve">Прошу </w:t>
      </w:r>
      <w:r>
        <w:rPr>
          <w:lang w:eastAsia="en-US"/>
        </w:rPr>
        <w:t>включить сведения о</w:t>
      </w:r>
      <w:r w:rsidRPr="005D5919">
        <w:rPr>
          <w:lang w:eastAsia="en-US"/>
        </w:rPr>
        <w:t xml:space="preserve"> создан</w:t>
      </w:r>
      <w:r>
        <w:rPr>
          <w:lang w:eastAsia="en-US"/>
        </w:rPr>
        <w:t xml:space="preserve">ном на территории </w:t>
      </w:r>
      <w:r>
        <w:t xml:space="preserve">_________________ </w:t>
      </w:r>
      <w:r>
        <w:rPr>
          <w:lang w:eastAsia="en-US"/>
        </w:rPr>
        <w:t xml:space="preserve">сельского поселения Нерхинского муниципального образования </w:t>
      </w:r>
      <w:r w:rsidRPr="005D5919">
        <w:t>мест</w:t>
      </w:r>
      <w:r>
        <w:t>е (площадке</w:t>
      </w:r>
      <w:r w:rsidRPr="005D5919">
        <w:t xml:space="preserve">) накопления твёрдых коммунальных отходов </w:t>
      </w:r>
      <w:r>
        <w:t xml:space="preserve">в Реестр мест (площадок) накопления ТКО </w:t>
      </w:r>
      <w:r w:rsidRPr="005D5919">
        <w:t xml:space="preserve">на территории </w:t>
      </w:r>
      <w:r>
        <w:t xml:space="preserve"> сельского поселения Нерхинского муниципального образования</w:t>
      </w:r>
      <w:r w:rsidRPr="005D5919">
        <w:t>:</w:t>
      </w:r>
    </w:p>
    <w:p w:rsidR="00B67405" w:rsidRPr="005D5919" w:rsidRDefault="00B67405" w:rsidP="005F72EC">
      <w:pPr>
        <w:widowControl w:val="0"/>
        <w:adjustRightInd w:val="0"/>
        <w:ind w:left="-44" w:right="-73" w:firstLine="752"/>
        <w:jc w:val="both"/>
      </w:pPr>
      <w:r w:rsidRPr="005D5919">
        <w:t>1.</w:t>
      </w:r>
      <w:r w:rsidRPr="005D5919">
        <w:tab/>
        <w:t>Данные о нахождении места (площадки) накопления ТКО:</w:t>
      </w:r>
    </w:p>
    <w:p w:rsidR="00B67405" w:rsidRPr="005D5919" w:rsidRDefault="00B67405" w:rsidP="005F72EC">
      <w:pPr>
        <w:widowControl w:val="0"/>
        <w:adjustRightInd w:val="0"/>
        <w:ind w:left="-44" w:right="-46" w:firstLine="752"/>
        <w:jc w:val="both"/>
      </w:pPr>
      <w:r w:rsidRPr="005D5919">
        <w:t>1.1.</w:t>
      </w:r>
      <w:r w:rsidRPr="005D5919">
        <w:tab/>
        <w:t>Адрес:_______________________________________________________</w:t>
      </w:r>
    </w:p>
    <w:p w:rsidR="00B67405" w:rsidRDefault="00B67405" w:rsidP="005F72EC">
      <w:pPr>
        <w:widowControl w:val="0"/>
        <w:adjustRightInd w:val="0"/>
        <w:ind w:left="-44" w:right="-46" w:firstLine="752"/>
        <w:jc w:val="both"/>
      </w:pPr>
      <w:r w:rsidRPr="005D5919">
        <w:t>1.2.</w:t>
      </w:r>
      <w:r w:rsidRPr="005D5919">
        <w:tab/>
        <w:t>Географические координаты:___________________________________</w:t>
      </w:r>
    </w:p>
    <w:p w:rsidR="00B67405" w:rsidRPr="005D5919" w:rsidRDefault="00B67405" w:rsidP="005F72EC">
      <w:pPr>
        <w:widowControl w:val="0"/>
        <w:adjustRightInd w:val="0"/>
        <w:ind w:left="-44" w:right="-46" w:firstLine="753"/>
        <w:jc w:val="both"/>
      </w:pPr>
      <w:r>
        <w:t xml:space="preserve">1.3.  Кадастровый номер земельного участка, на котором размещено место (площадку) накопления ТКО </w:t>
      </w:r>
      <w:r w:rsidRPr="00F5686D">
        <w:rPr>
          <w:i/>
          <w:iCs/>
        </w:rPr>
        <w:t>(при наличии)</w:t>
      </w:r>
      <w:r>
        <w:t xml:space="preserve"> ________________________________________</w:t>
      </w:r>
    </w:p>
    <w:p w:rsidR="00B67405" w:rsidRPr="005D5919" w:rsidRDefault="00B67405" w:rsidP="005F72EC">
      <w:pPr>
        <w:widowControl w:val="0"/>
        <w:adjustRightInd w:val="0"/>
        <w:ind w:left="-66" w:right="-52" w:firstLine="774"/>
        <w:jc w:val="both"/>
      </w:pPr>
      <w:r w:rsidRPr="005D5919">
        <w:rPr>
          <w:lang w:eastAsia="en-US"/>
        </w:rPr>
        <w:t>2.</w:t>
      </w:r>
      <w:r w:rsidRPr="005D5919">
        <w:rPr>
          <w:lang w:eastAsia="en-US"/>
        </w:rPr>
        <w:tab/>
      </w:r>
      <w:r w:rsidRPr="005D5919">
        <w:t>Данные о технических характеристиках места (площадки) накопления ТКО:</w:t>
      </w:r>
    </w:p>
    <w:p w:rsidR="00B67405" w:rsidRPr="005D5919" w:rsidRDefault="00B67405" w:rsidP="005F72EC">
      <w:pPr>
        <w:widowControl w:val="0"/>
        <w:adjustRightInd w:val="0"/>
        <w:ind w:left="-66" w:right="-52" w:firstLine="774"/>
        <w:jc w:val="both"/>
      </w:pPr>
      <w:r w:rsidRPr="005D5919">
        <w:t>2.1.</w:t>
      </w:r>
      <w:r w:rsidRPr="005D5919">
        <w:tab/>
        <w:t>покрытие:____________________________________________________</w:t>
      </w:r>
    </w:p>
    <w:p w:rsidR="00B67405" w:rsidRPr="005D5919" w:rsidRDefault="00B67405" w:rsidP="005F72EC">
      <w:pPr>
        <w:widowControl w:val="0"/>
        <w:adjustRightInd w:val="0"/>
        <w:ind w:left="-66" w:right="-52" w:firstLine="774"/>
        <w:jc w:val="both"/>
      </w:pPr>
      <w:r w:rsidRPr="005D5919">
        <w:t>2.2.</w:t>
      </w:r>
      <w:r w:rsidRPr="005D5919">
        <w:tab/>
        <w:t>площадь:____________________________________________________</w:t>
      </w:r>
    </w:p>
    <w:p w:rsidR="00B67405" w:rsidRPr="005D5919" w:rsidRDefault="00B67405" w:rsidP="005F72EC">
      <w:pPr>
        <w:widowControl w:val="0"/>
        <w:adjustRightInd w:val="0"/>
        <w:ind w:left="-66" w:right="-52" w:firstLine="774"/>
        <w:jc w:val="both"/>
      </w:pPr>
      <w:r w:rsidRPr="005D5919">
        <w:t>2.3.</w:t>
      </w:r>
      <w:r w:rsidRPr="005D5919">
        <w:tab/>
        <w:t xml:space="preserve">количество </w:t>
      </w:r>
      <w:r>
        <w:t xml:space="preserve">размещенных </w:t>
      </w:r>
      <w:r w:rsidRPr="005D5919">
        <w:t>контейнеров и бункеров с указанием их объема:_____________________________________________________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3.</w:t>
      </w:r>
      <w:r w:rsidRPr="005D5919">
        <w:rPr>
          <w:lang w:eastAsia="en-US"/>
        </w:rPr>
        <w:tab/>
        <w:t>Данные о собственнике места (площадки) накопления ТКО: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3.1.</w:t>
      </w:r>
      <w:r w:rsidRPr="005D5919">
        <w:rPr>
          <w:lang w:eastAsia="en-US"/>
        </w:rPr>
        <w:tab/>
        <w:t xml:space="preserve">для ЮЛ: 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 xml:space="preserve">полное наименование:_________________________________________ 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 xml:space="preserve">ОГРН записи в ЕГРЮЛ:_______________________________________ 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фактический адрес:___________________________________________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3.2.</w:t>
      </w:r>
      <w:r w:rsidRPr="005D5919">
        <w:rPr>
          <w:lang w:eastAsia="en-US"/>
        </w:rPr>
        <w:tab/>
        <w:t xml:space="preserve">для ИП: 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Ф.И.О.:______________________________________________________</w:t>
      </w:r>
    </w:p>
    <w:p w:rsidR="00B67405" w:rsidRPr="005D5919" w:rsidRDefault="00B67405" w:rsidP="005F72EC">
      <w:pPr>
        <w:ind w:left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 xml:space="preserve">ОГРН записи в ЕГРИП:________________________________________ </w:t>
      </w:r>
    </w:p>
    <w:p w:rsidR="00B67405" w:rsidRPr="005D5919" w:rsidRDefault="00B67405" w:rsidP="005F72EC">
      <w:pPr>
        <w:ind w:left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адрес регистрации по месту жительства:__________________________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3.3.</w:t>
      </w:r>
      <w:r w:rsidRPr="005D5919">
        <w:rPr>
          <w:lang w:eastAsia="en-US"/>
        </w:rPr>
        <w:tab/>
        <w:t xml:space="preserve">для ФЛ: 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Ф.И.О.:______________________________________________________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адрес регистрации по месту жительства:__________________________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-</w:t>
      </w:r>
      <w:r w:rsidRPr="005D5919">
        <w:rPr>
          <w:lang w:eastAsia="en-US"/>
        </w:rPr>
        <w:tab/>
        <w:t>контактные данные:___________________________________________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 xml:space="preserve">Данные об </w:t>
      </w:r>
      <w:r w:rsidRPr="005D5919">
        <w:rPr>
          <w:lang w:eastAsia="en-US"/>
        </w:rPr>
        <w:t>источниках образования ТКО, которые планируются к складированию в месте (на площадке) накопления ТКО:</w:t>
      </w:r>
    </w:p>
    <w:p w:rsidR="00B67405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4.1.</w:t>
      </w:r>
      <w:r w:rsidRPr="005D5919">
        <w:rPr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</w:t>
      </w:r>
      <w:r>
        <w:rPr>
          <w:lang w:eastAsia="en-US"/>
        </w:rPr>
        <w:t>складирование которых осуществляется</w:t>
      </w:r>
      <w:r w:rsidRPr="005D5919">
        <w:rPr>
          <w:lang w:eastAsia="en-US"/>
        </w:rPr>
        <w:t xml:space="preserve"> в соответствующем месте (на площадке) накопления ТКО:</w:t>
      </w:r>
      <w:r>
        <w:rPr>
          <w:lang w:eastAsia="en-US"/>
        </w:rPr>
        <w:t xml:space="preserve"> </w:t>
      </w:r>
      <w:r w:rsidRPr="005D5919">
        <w:rPr>
          <w:lang w:eastAsia="en-US"/>
        </w:rPr>
        <w:t>_______________________________________________________</w:t>
      </w:r>
      <w:r>
        <w:rPr>
          <w:lang w:eastAsia="en-US"/>
        </w:rPr>
        <w:t>.</w:t>
      </w:r>
    </w:p>
    <w:p w:rsidR="00B67405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5. Создание места (площадки) согласовано постановлением администрации сельского поселения Нерхинского муниципального образования от «___» ________________ 20___ г. №____, о чем получено уведомление от «___» ________________ 20___ г. </w:t>
      </w:r>
    </w:p>
    <w:p w:rsidR="00B67405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>6. Способ получения результата рассмотрения заявки _____________________________</w:t>
      </w:r>
    </w:p>
    <w:p w:rsidR="00B67405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7. Контактные данные заявителя (представителя заявителя): </w:t>
      </w:r>
    </w:p>
    <w:p w:rsidR="00B67405" w:rsidRDefault="00B67405" w:rsidP="005F72EC">
      <w:pPr>
        <w:ind w:firstLine="708"/>
        <w:jc w:val="both"/>
      </w:pPr>
      <w:r>
        <w:rPr>
          <w:lang w:eastAsia="en-US"/>
        </w:rPr>
        <w:t xml:space="preserve"> Почтовый адрес ________________________________________________________</w:t>
      </w:r>
    </w:p>
    <w:p w:rsidR="00B67405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B67405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>Адрес электронной почты ________________________________________________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>
        <w:rPr>
          <w:lang w:eastAsia="en-US"/>
        </w:rPr>
        <w:t>Номер телефона ________________________________________________________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</w:p>
    <w:p w:rsidR="00B67405" w:rsidRPr="005D5919" w:rsidRDefault="00B67405" w:rsidP="005F72EC">
      <w:pPr>
        <w:ind w:firstLine="708"/>
        <w:jc w:val="both"/>
        <w:rPr>
          <w:lang w:eastAsia="en-US"/>
        </w:rPr>
      </w:pPr>
    </w:p>
    <w:p w:rsidR="00B67405" w:rsidRPr="005D5919" w:rsidRDefault="00B67405" w:rsidP="005F72EC">
      <w:pPr>
        <w:ind w:firstLine="708"/>
        <w:jc w:val="both"/>
        <w:rPr>
          <w:lang w:eastAsia="en-US"/>
        </w:rPr>
      </w:pPr>
      <w:r w:rsidRPr="005D5919">
        <w:rPr>
          <w:lang w:eastAsia="en-US"/>
        </w:rPr>
        <w:t>К заявке прилагается:</w:t>
      </w:r>
    </w:p>
    <w:p w:rsidR="00B67405" w:rsidRDefault="00B67405" w:rsidP="005F72EC">
      <w:pPr>
        <w:ind w:right="-1"/>
        <w:jc w:val="both"/>
        <w:rPr>
          <w:lang w:eastAsia="en-US"/>
        </w:rPr>
      </w:pPr>
      <w:r>
        <w:rPr>
          <w:lang w:eastAsia="en-US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</w:t>
      </w:r>
    </w:p>
    <w:p w:rsidR="00B67405" w:rsidRPr="005D5919" w:rsidRDefault="00B67405" w:rsidP="005F72EC">
      <w:pPr>
        <w:ind w:right="-1"/>
        <w:jc w:val="both"/>
      </w:pPr>
      <w:r>
        <w:rPr>
          <w:lang w:eastAsia="en-US"/>
        </w:rPr>
        <w:t xml:space="preserve">2. </w:t>
      </w:r>
      <w:r w:rsidRPr="005D5919">
        <w:t>Схема размещения места (площадки) накопления ТКО на карте масштаба 1:2000.</w:t>
      </w:r>
    </w:p>
    <w:p w:rsidR="00B67405" w:rsidRPr="005D5919" w:rsidRDefault="00B67405" w:rsidP="005F72EC">
      <w:pPr>
        <w:ind w:firstLine="708"/>
        <w:jc w:val="both"/>
        <w:rPr>
          <w:lang w:eastAsia="en-US"/>
        </w:rPr>
      </w:pPr>
    </w:p>
    <w:p w:rsidR="00B67405" w:rsidRPr="005D5919" w:rsidRDefault="00B67405" w:rsidP="005F72EC">
      <w:pPr>
        <w:jc w:val="both"/>
        <w:rPr>
          <w:lang w:eastAsia="en-US"/>
        </w:rPr>
      </w:pPr>
      <w:r w:rsidRPr="005D5919">
        <w:rPr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 w:rsidRPr="005D5919">
        <w:t>Заявитель: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 w:rsidRPr="005D5919">
        <w:t>___________________________  ___________  _________________________________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 w:rsidRPr="005D5919">
        <w:t>(должнос</w:t>
      </w:r>
      <w:r>
        <w:t xml:space="preserve">ть представителя           </w:t>
      </w:r>
      <w:r w:rsidRPr="005D5919">
        <w:t xml:space="preserve">     (подпись)                </w:t>
      </w:r>
      <w:r>
        <w:t xml:space="preserve">     </w:t>
      </w:r>
      <w:r w:rsidRPr="005D5919">
        <w:t>(инициалы, фамилия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 w:rsidRPr="005D5919">
        <w:t xml:space="preserve">юридического лица)                             </w:t>
      </w:r>
      <w:r>
        <w:t xml:space="preserve">                          </w:t>
      </w:r>
      <w:r w:rsidRPr="005D5919">
        <w:t xml:space="preserve">  представителя юридического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 w:rsidRPr="005D5919">
        <w:t xml:space="preserve">                                                                    </w:t>
      </w:r>
      <w:r>
        <w:t xml:space="preserve">                           </w:t>
      </w:r>
      <w:r w:rsidRPr="005D5919">
        <w:t xml:space="preserve">  лица, физического лица)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 w:rsidRPr="005D5919">
        <w:t xml:space="preserve">                М.П.</w:t>
      </w:r>
    </w:p>
    <w:p w:rsidR="00B67405" w:rsidRPr="005D5919" w:rsidRDefault="00B67405" w:rsidP="005F72EC">
      <w:pPr>
        <w:autoSpaceDE w:val="0"/>
        <w:autoSpaceDN w:val="0"/>
        <w:adjustRightInd w:val="0"/>
        <w:jc w:val="both"/>
      </w:pPr>
    </w:p>
    <w:p w:rsidR="00B67405" w:rsidRPr="005D5919" w:rsidRDefault="00B67405" w:rsidP="005F72EC">
      <w:pPr>
        <w:autoSpaceDE w:val="0"/>
        <w:autoSpaceDN w:val="0"/>
        <w:adjustRightInd w:val="0"/>
        <w:jc w:val="both"/>
      </w:pPr>
      <w:r>
        <w:t>«</w:t>
      </w:r>
      <w:r w:rsidRPr="005D5919">
        <w:t>__</w:t>
      </w:r>
      <w:r>
        <w:t>__»</w:t>
      </w:r>
      <w:r w:rsidRPr="005D5919">
        <w:t xml:space="preserve"> ____________ 20__ г.</w:t>
      </w:r>
    </w:p>
    <w:p w:rsidR="00B67405" w:rsidRPr="00765261" w:rsidRDefault="00B67405" w:rsidP="00765261">
      <w:pPr>
        <w:jc w:val="right"/>
        <w:rPr>
          <w:rFonts w:ascii="Courier New" w:hAnsi="Courier New" w:cs="Courier New"/>
          <w:sz w:val="22"/>
          <w:szCs w:val="22"/>
        </w:rPr>
      </w:pPr>
    </w:p>
    <w:sectPr w:rsidR="00B67405" w:rsidRPr="00765261" w:rsidSect="00C92A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05" w:rsidRDefault="00B67405" w:rsidP="006451D6">
      <w:r>
        <w:separator/>
      </w:r>
    </w:p>
  </w:endnote>
  <w:endnote w:type="continuationSeparator" w:id="0">
    <w:p w:rsidR="00B67405" w:rsidRDefault="00B67405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05" w:rsidRDefault="00B67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05" w:rsidRDefault="00B67405" w:rsidP="006451D6">
      <w:r>
        <w:separator/>
      </w:r>
    </w:p>
  </w:footnote>
  <w:footnote w:type="continuationSeparator" w:id="0">
    <w:p w:rsidR="00B67405" w:rsidRDefault="00B67405" w:rsidP="0064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05" w:rsidRDefault="00B67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D6"/>
    <w:rsid w:val="00003279"/>
    <w:rsid w:val="000277B7"/>
    <w:rsid w:val="000935D3"/>
    <w:rsid w:val="000C3C77"/>
    <w:rsid w:val="000D6AE4"/>
    <w:rsid w:val="00142FF4"/>
    <w:rsid w:val="001571AE"/>
    <w:rsid w:val="0017356E"/>
    <w:rsid w:val="001A6AE7"/>
    <w:rsid w:val="001B7902"/>
    <w:rsid w:val="00211F40"/>
    <w:rsid w:val="00226E0C"/>
    <w:rsid w:val="002A1CBD"/>
    <w:rsid w:val="002B306C"/>
    <w:rsid w:val="002C4B18"/>
    <w:rsid w:val="00357158"/>
    <w:rsid w:val="003B03CB"/>
    <w:rsid w:val="003F052E"/>
    <w:rsid w:val="003F1E54"/>
    <w:rsid w:val="004057A8"/>
    <w:rsid w:val="004552ED"/>
    <w:rsid w:val="00485BB0"/>
    <w:rsid w:val="004D0522"/>
    <w:rsid w:val="004E30C6"/>
    <w:rsid w:val="005142DF"/>
    <w:rsid w:val="00521197"/>
    <w:rsid w:val="005B4F60"/>
    <w:rsid w:val="005D5919"/>
    <w:rsid w:val="005F4B51"/>
    <w:rsid w:val="005F72EC"/>
    <w:rsid w:val="0062633F"/>
    <w:rsid w:val="006451D6"/>
    <w:rsid w:val="0066729A"/>
    <w:rsid w:val="00735326"/>
    <w:rsid w:val="00765261"/>
    <w:rsid w:val="00814741"/>
    <w:rsid w:val="008321E4"/>
    <w:rsid w:val="008339A9"/>
    <w:rsid w:val="008750C0"/>
    <w:rsid w:val="008A5FAF"/>
    <w:rsid w:val="008D2097"/>
    <w:rsid w:val="008D4674"/>
    <w:rsid w:val="008E1583"/>
    <w:rsid w:val="008E2BED"/>
    <w:rsid w:val="008F5B3D"/>
    <w:rsid w:val="00906B85"/>
    <w:rsid w:val="00914D3F"/>
    <w:rsid w:val="009544D5"/>
    <w:rsid w:val="00977E57"/>
    <w:rsid w:val="009A14C9"/>
    <w:rsid w:val="009B2856"/>
    <w:rsid w:val="009D7E32"/>
    <w:rsid w:val="009F144A"/>
    <w:rsid w:val="00A25FED"/>
    <w:rsid w:val="00A453CE"/>
    <w:rsid w:val="00A60AE9"/>
    <w:rsid w:val="00A71D52"/>
    <w:rsid w:val="00A840FA"/>
    <w:rsid w:val="00AA7441"/>
    <w:rsid w:val="00AC23A7"/>
    <w:rsid w:val="00B07B63"/>
    <w:rsid w:val="00B17C69"/>
    <w:rsid w:val="00B24463"/>
    <w:rsid w:val="00B45BD4"/>
    <w:rsid w:val="00B67405"/>
    <w:rsid w:val="00B9512F"/>
    <w:rsid w:val="00BD50CD"/>
    <w:rsid w:val="00BE5190"/>
    <w:rsid w:val="00C91461"/>
    <w:rsid w:val="00C92A6C"/>
    <w:rsid w:val="00D03ED7"/>
    <w:rsid w:val="00D23CB3"/>
    <w:rsid w:val="00D775E0"/>
    <w:rsid w:val="00D82D0C"/>
    <w:rsid w:val="00DA139A"/>
    <w:rsid w:val="00E07D1B"/>
    <w:rsid w:val="00E31E48"/>
    <w:rsid w:val="00E43A0E"/>
    <w:rsid w:val="00E522F0"/>
    <w:rsid w:val="00E7117C"/>
    <w:rsid w:val="00E72014"/>
    <w:rsid w:val="00E81B24"/>
    <w:rsid w:val="00E9582E"/>
    <w:rsid w:val="00F16FDE"/>
    <w:rsid w:val="00F171A5"/>
    <w:rsid w:val="00F34639"/>
    <w:rsid w:val="00F5686D"/>
    <w:rsid w:val="00F8593A"/>
    <w:rsid w:val="00F86B89"/>
    <w:rsid w:val="00FB1DA4"/>
    <w:rsid w:val="00F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A7"/>
    <w:pPr>
      <w:ind w:left="720"/>
    </w:pPr>
  </w:style>
  <w:style w:type="table" w:styleId="TableGrid">
    <w:name w:val="Table Grid"/>
    <w:basedOn w:val="TableNormal"/>
    <w:uiPriority w:val="99"/>
    <w:rsid w:val="008A5F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B1D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B1D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72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F72EC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3</Pages>
  <Words>850</Words>
  <Characters>4846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Gavrilova</cp:lastModifiedBy>
  <cp:revision>42</cp:revision>
  <cp:lastPrinted>2018-12-26T04:40:00Z</cp:lastPrinted>
  <dcterms:created xsi:type="dcterms:W3CDTF">2017-01-28T02:20:00Z</dcterms:created>
  <dcterms:modified xsi:type="dcterms:W3CDTF">2020-01-27T02:46:00Z</dcterms:modified>
</cp:coreProperties>
</file>